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25F6" w14:textId="77777777" w:rsidR="00DC6C64" w:rsidRPr="00D43273" w:rsidRDefault="00D211E7" w:rsidP="00487BA7">
      <w:pPr>
        <w:pStyle w:val="Heading3"/>
        <w:spacing w:before="0" w:after="0"/>
        <w:rPr>
          <w:rFonts w:cs="Arial"/>
          <w:b/>
          <w:color w:val="000000" w:themeColor="text1"/>
          <w:sz w:val="10"/>
          <w:szCs w:val="22"/>
        </w:rPr>
      </w:pPr>
      <w:r w:rsidRPr="00D43273">
        <w:rPr>
          <w:rFonts w:cs="Arial"/>
          <w:b/>
          <w:color w:val="000000" w:themeColor="text1"/>
          <w:sz w:val="22"/>
          <w:szCs w:val="22"/>
        </w:rPr>
        <w:t xml:space="preserve">    </w:t>
      </w:r>
    </w:p>
    <w:p w14:paraId="019D18DA" w14:textId="77777777" w:rsidR="00E613ED" w:rsidRDefault="00BA1ED5" w:rsidP="00E613ED">
      <w:pPr>
        <w:pStyle w:val="Heading3"/>
        <w:spacing w:before="0" w:after="0"/>
        <w:jc w:val="center"/>
        <w:rPr>
          <w:rFonts w:cs="Arial"/>
          <w:b/>
          <w:color w:val="C00000"/>
          <w:sz w:val="36"/>
          <w:szCs w:val="22"/>
        </w:rPr>
      </w:pPr>
      <w:r>
        <w:rPr>
          <w:noProof/>
          <w:lang w:eastAsia="en-US"/>
        </w:rPr>
        <w:drawing>
          <wp:inline distT="0" distB="0" distL="0" distR="0" wp14:anchorId="522155D6" wp14:editId="63E6CED4">
            <wp:extent cx="3008537" cy="638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83" cy="65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73E7" w14:textId="77777777" w:rsidR="00487BA7" w:rsidRPr="00487BA7" w:rsidRDefault="00487BA7" w:rsidP="00487BA7">
      <w:pPr>
        <w:rPr>
          <w:sz w:val="2"/>
        </w:rPr>
      </w:pPr>
    </w:p>
    <w:p w14:paraId="213B3E92" w14:textId="77777777" w:rsidR="00780FE8" w:rsidRPr="00EF69F2" w:rsidRDefault="00780FE8" w:rsidP="00487BA7">
      <w:pPr>
        <w:spacing w:before="0"/>
        <w:jc w:val="center"/>
        <w:rPr>
          <w:i/>
          <w:sz w:val="16"/>
        </w:rPr>
      </w:pPr>
      <w:r w:rsidRPr="00EF69F2">
        <w:rPr>
          <w:i/>
          <w:sz w:val="16"/>
        </w:rPr>
        <w:t>In accordance with the Institutional Animal Care and Use Committee (IACUC) and Occupational Health and Safety Program (OHSP).</w:t>
      </w:r>
    </w:p>
    <w:p w14:paraId="54B29905" w14:textId="62EED523" w:rsidR="00711EEC" w:rsidRPr="009F5BDC" w:rsidRDefault="00711EEC" w:rsidP="009F5BDC">
      <w:pPr>
        <w:rPr>
          <w:rFonts w:asciiTheme="majorHAnsi" w:hAnsiTheme="majorHAnsi" w:cstheme="majorHAnsi"/>
          <w:kern w:val="0"/>
          <w:sz w:val="22"/>
          <w:szCs w:val="22"/>
          <w14:ligatures w14:val="none"/>
        </w:rPr>
      </w:pPr>
      <w:r w:rsidRPr="009F5BDC">
        <w:rPr>
          <w:rFonts w:asciiTheme="majorHAnsi" w:hAnsiTheme="majorHAnsi" w:cstheme="majorHAnsi"/>
        </w:rPr>
        <w:t xml:space="preserve">This form is used to provide information to potential animal users and their health care providers so they may consider and address health-related concerns.  For some positions, medical screening may be required.  For </w:t>
      </w:r>
      <w:r w:rsidR="009F5BDC">
        <w:rPr>
          <w:rFonts w:asciiTheme="majorHAnsi" w:hAnsiTheme="majorHAnsi" w:cstheme="majorHAnsi"/>
        </w:rPr>
        <w:t>p</w:t>
      </w:r>
      <w:r w:rsidRPr="009F5BDC">
        <w:rPr>
          <w:rFonts w:asciiTheme="majorHAnsi" w:hAnsiTheme="majorHAnsi" w:cstheme="majorHAnsi"/>
        </w:rPr>
        <w:t>ositions where screening is not required, the individual may still request screening.</w:t>
      </w:r>
    </w:p>
    <w:p w14:paraId="748BC541" w14:textId="313439D3" w:rsidR="00711EEC" w:rsidRPr="009F5BDC" w:rsidRDefault="00711EEC" w:rsidP="009F5BDC">
      <w:pPr>
        <w:rPr>
          <w:rFonts w:asciiTheme="majorHAnsi" w:hAnsiTheme="majorHAnsi" w:cstheme="majorHAnsi"/>
        </w:rPr>
      </w:pPr>
      <w:r w:rsidRPr="009F5BDC">
        <w:rPr>
          <w:rFonts w:asciiTheme="majorHAnsi" w:hAnsiTheme="majorHAnsi" w:cstheme="majorHAnsi"/>
        </w:rPr>
        <w:t>The PI or supervisor completes Part A, which describes the species, the job responsibilities, and potential exposures</w:t>
      </w:r>
      <w:r w:rsidR="008A0B30">
        <w:rPr>
          <w:rFonts w:asciiTheme="majorHAnsi" w:hAnsiTheme="majorHAnsi" w:cstheme="majorHAnsi"/>
        </w:rPr>
        <w:t xml:space="preserve"> for this individual</w:t>
      </w:r>
      <w:r w:rsidRPr="009F5BDC">
        <w:rPr>
          <w:rFonts w:asciiTheme="majorHAnsi" w:hAnsiTheme="majorHAnsi" w:cstheme="majorHAnsi"/>
        </w:rPr>
        <w:t xml:space="preserve">.  Part B is completed by the individual and assists in considering health conditions that might warrant a discussion with a health care provider.  Part C is completed by the health care provider when required or requested. </w:t>
      </w:r>
    </w:p>
    <w:p w14:paraId="6CD02081" w14:textId="77777777" w:rsidR="009F5BDC" w:rsidRDefault="009F5BDC" w:rsidP="00B42B24">
      <w:pPr>
        <w:spacing w:before="0" w:line="240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14:paraId="304AFC1B" w14:textId="077BE1BD" w:rsidR="005578AE" w:rsidRDefault="005578AE" w:rsidP="009F5BDC">
      <w:pPr>
        <w:spacing w:before="0" w:line="240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5578AE">
        <w:rPr>
          <w:rFonts w:asciiTheme="majorHAnsi" w:hAnsiTheme="majorHAnsi" w:cs="Arial"/>
          <w:b/>
          <w:i/>
          <w:sz w:val="22"/>
          <w:szCs w:val="22"/>
        </w:rPr>
        <w:t xml:space="preserve">This form </w:t>
      </w:r>
      <w:r>
        <w:rPr>
          <w:rFonts w:asciiTheme="majorHAnsi" w:hAnsiTheme="majorHAnsi" w:cs="Arial"/>
          <w:b/>
          <w:i/>
          <w:sz w:val="22"/>
          <w:szCs w:val="22"/>
        </w:rPr>
        <w:t>is to</w:t>
      </w:r>
      <w:r w:rsidR="00B85185">
        <w:rPr>
          <w:rFonts w:asciiTheme="majorHAnsi" w:hAnsiTheme="majorHAnsi" w:cs="Arial"/>
          <w:b/>
          <w:i/>
          <w:sz w:val="22"/>
          <w:szCs w:val="22"/>
        </w:rPr>
        <w:t xml:space="preserve"> be </w:t>
      </w:r>
      <w:r w:rsidRPr="005578AE">
        <w:rPr>
          <w:rFonts w:asciiTheme="majorHAnsi" w:hAnsiTheme="majorHAnsi" w:cs="Arial"/>
          <w:b/>
          <w:i/>
          <w:sz w:val="22"/>
          <w:szCs w:val="22"/>
        </w:rPr>
        <w:t xml:space="preserve">re-submitted </w:t>
      </w:r>
      <w:r w:rsidR="00B42B24">
        <w:rPr>
          <w:rFonts w:asciiTheme="majorHAnsi" w:hAnsiTheme="majorHAnsi" w:cs="Arial"/>
          <w:b/>
          <w:i/>
          <w:sz w:val="22"/>
          <w:szCs w:val="22"/>
        </w:rPr>
        <w:t>at any time</w:t>
      </w:r>
      <w:r w:rsidRPr="005578AE">
        <w:rPr>
          <w:rFonts w:asciiTheme="majorHAnsi" w:hAnsiTheme="majorHAnsi" w:cs="Arial"/>
          <w:b/>
          <w:i/>
          <w:sz w:val="22"/>
          <w:szCs w:val="22"/>
        </w:rPr>
        <w:t xml:space="preserve"> there is a change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 to your health status and/or animal exposure</w:t>
      </w:r>
      <w:r w:rsidR="00B42B24">
        <w:rPr>
          <w:rFonts w:asciiTheme="majorHAnsi" w:hAnsiTheme="majorHAnsi" w:cs="Arial"/>
          <w:b/>
          <w:i/>
          <w:sz w:val="22"/>
          <w:szCs w:val="22"/>
        </w:rPr>
        <w:t>(</w:t>
      </w:r>
      <w:r>
        <w:rPr>
          <w:rFonts w:asciiTheme="majorHAnsi" w:hAnsiTheme="majorHAnsi" w:cs="Arial"/>
          <w:b/>
          <w:i/>
          <w:sz w:val="22"/>
          <w:szCs w:val="22"/>
        </w:rPr>
        <w:t>s</w:t>
      </w:r>
      <w:r w:rsidR="00B42B24">
        <w:rPr>
          <w:rFonts w:asciiTheme="majorHAnsi" w:hAnsiTheme="majorHAnsi" w:cs="Arial"/>
          <w:b/>
          <w:i/>
          <w:sz w:val="22"/>
          <w:szCs w:val="22"/>
        </w:rPr>
        <w:t>)</w:t>
      </w:r>
      <w:r>
        <w:rPr>
          <w:rFonts w:asciiTheme="majorHAnsi" w:hAnsiTheme="majorHAnsi" w:cs="Arial"/>
          <w:b/>
          <w:i/>
          <w:sz w:val="22"/>
          <w:szCs w:val="22"/>
        </w:rPr>
        <w:t>.</w:t>
      </w:r>
    </w:p>
    <w:p w14:paraId="5B338C41" w14:textId="2A096BB3" w:rsidR="003C4AAA" w:rsidRPr="007E3DA6" w:rsidRDefault="003C4AAA" w:rsidP="00B76069">
      <w:pPr>
        <w:pStyle w:val="Heading3"/>
        <w:spacing w:before="0" w:after="0"/>
        <w:rPr>
          <w:sz w:val="24"/>
        </w:rPr>
      </w:pPr>
      <w:r w:rsidRPr="007E3DA6">
        <w:rPr>
          <w:rFonts w:cs="Arial"/>
          <w:b/>
          <w:color w:val="C00000"/>
          <w:sz w:val="32"/>
          <w:szCs w:val="22"/>
        </w:rPr>
        <w:t xml:space="preserve"> Part A</w:t>
      </w:r>
    </w:p>
    <w:p w14:paraId="6398783F" w14:textId="77777777" w:rsidR="00837CAA" w:rsidRDefault="00837CAA" w:rsidP="00837CAA">
      <w:pPr>
        <w:pStyle w:val="BodyText"/>
        <w:jc w:val="left"/>
        <w:rPr>
          <w:rFonts w:asciiTheme="majorHAnsi" w:hAnsiTheme="majorHAnsi" w:cs="Arial"/>
          <w:b/>
          <w:i/>
          <w:sz w:val="21"/>
          <w:szCs w:val="21"/>
        </w:rPr>
      </w:pPr>
    </w:p>
    <w:p w14:paraId="6B49F289" w14:textId="4BD647C7" w:rsidR="00FA2B23" w:rsidRDefault="00837CAA" w:rsidP="00837CAA">
      <w:pPr>
        <w:pStyle w:val="BodyText"/>
        <w:jc w:val="left"/>
        <w:rPr>
          <w:rFonts w:asciiTheme="majorHAnsi" w:hAnsiTheme="majorHAnsi" w:cs="Arial"/>
          <w:i/>
          <w:sz w:val="21"/>
          <w:szCs w:val="21"/>
        </w:rPr>
      </w:pPr>
      <w:r w:rsidRPr="00837CAA">
        <w:rPr>
          <w:rFonts w:asciiTheme="majorHAnsi" w:hAnsiTheme="majorHAnsi" w:cs="Arial"/>
          <w:b/>
          <w:i/>
          <w:sz w:val="21"/>
          <w:szCs w:val="21"/>
        </w:rPr>
        <w:t>Please Note:</w:t>
      </w:r>
      <w:r>
        <w:rPr>
          <w:rFonts w:asciiTheme="majorHAnsi" w:hAnsiTheme="majorHAnsi" w:cs="Arial"/>
          <w:i/>
          <w:sz w:val="21"/>
          <w:szCs w:val="21"/>
        </w:rPr>
        <w:t xml:space="preserve"> </w:t>
      </w:r>
      <w:r w:rsidR="004F60E0">
        <w:rPr>
          <w:rFonts w:asciiTheme="majorHAnsi" w:hAnsiTheme="majorHAnsi" w:cs="Arial"/>
          <w:i/>
          <w:sz w:val="21"/>
          <w:szCs w:val="21"/>
        </w:rPr>
        <w:t>Part A is</w:t>
      </w:r>
      <w:r>
        <w:rPr>
          <w:rFonts w:asciiTheme="majorHAnsi" w:hAnsiTheme="majorHAnsi" w:cs="Arial"/>
          <w:i/>
          <w:sz w:val="21"/>
          <w:szCs w:val="21"/>
        </w:rPr>
        <w:t xml:space="preserve"> t</w:t>
      </w:r>
      <w:r w:rsidR="00FA2B23" w:rsidRPr="00837CAA">
        <w:rPr>
          <w:rFonts w:asciiTheme="majorHAnsi" w:hAnsiTheme="majorHAnsi" w:cs="Arial"/>
          <w:i/>
          <w:sz w:val="21"/>
          <w:szCs w:val="21"/>
        </w:rPr>
        <w:t xml:space="preserve">o be completed by </w:t>
      </w:r>
      <w:r>
        <w:rPr>
          <w:rFonts w:asciiTheme="majorHAnsi" w:hAnsiTheme="majorHAnsi" w:cs="Arial"/>
          <w:i/>
          <w:sz w:val="21"/>
          <w:szCs w:val="21"/>
        </w:rPr>
        <w:t xml:space="preserve">the </w:t>
      </w:r>
      <w:r w:rsidR="000B67D9">
        <w:rPr>
          <w:rFonts w:asciiTheme="majorHAnsi" w:hAnsiTheme="majorHAnsi" w:cs="Arial"/>
          <w:i/>
          <w:sz w:val="21"/>
          <w:szCs w:val="21"/>
        </w:rPr>
        <w:t>Animal Care Supervisor/</w:t>
      </w:r>
      <w:r w:rsidR="00537812">
        <w:rPr>
          <w:rFonts w:asciiTheme="majorHAnsi" w:hAnsiTheme="majorHAnsi" w:cs="Arial"/>
          <w:i/>
          <w:sz w:val="21"/>
          <w:szCs w:val="21"/>
        </w:rPr>
        <w:t>PI/Faculty Supervisor</w:t>
      </w:r>
      <w:r w:rsidR="00FA2B23" w:rsidRPr="00837CAA">
        <w:rPr>
          <w:rFonts w:asciiTheme="majorHAnsi" w:hAnsiTheme="majorHAnsi" w:cs="Arial"/>
          <w:i/>
          <w:sz w:val="21"/>
          <w:szCs w:val="21"/>
        </w:rPr>
        <w:t xml:space="preserve"> (if applicable)</w:t>
      </w:r>
      <w:r w:rsidR="00537812">
        <w:rPr>
          <w:rFonts w:asciiTheme="majorHAnsi" w:hAnsiTheme="majorHAnsi" w:cs="Arial"/>
          <w:i/>
          <w:sz w:val="21"/>
          <w:szCs w:val="21"/>
        </w:rPr>
        <w:t xml:space="preserve"> </w:t>
      </w:r>
      <w:r w:rsidR="001A5817">
        <w:rPr>
          <w:rFonts w:asciiTheme="majorHAnsi" w:hAnsiTheme="majorHAnsi" w:cs="Arial"/>
          <w:i/>
          <w:sz w:val="21"/>
          <w:szCs w:val="21"/>
        </w:rPr>
        <w:t>or</w:t>
      </w:r>
      <w:r w:rsidR="00537812">
        <w:rPr>
          <w:rFonts w:asciiTheme="majorHAnsi" w:hAnsiTheme="majorHAnsi" w:cs="Arial"/>
          <w:i/>
          <w:sz w:val="21"/>
          <w:szCs w:val="21"/>
        </w:rPr>
        <w:t xml:space="preserve"> animal care provider</w:t>
      </w:r>
      <w:r w:rsidR="00FA2B23" w:rsidRPr="00837CAA">
        <w:rPr>
          <w:rFonts w:asciiTheme="majorHAnsi" w:hAnsiTheme="majorHAnsi" w:cs="Arial"/>
          <w:i/>
          <w:sz w:val="21"/>
          <w:szCs w:val="21"/>
        </w:rPr>
        <w:t>.</w:t>
      </w:r>
      <w:r w:rsidR="00612752">
        <w:rPr>
          <w:rFonts w:asciiTheme="majorHAnsi" w:hAnsiTheme="majorHAnsi" w:cs="Arial"/>
          <w:i/>
          <w:sz w:val="21"/>
          <w:szCs w:val="21"/>
        </w:rPr>
        <w:t xml:space="preserve"> </w:t>
      </w:r>
      <w:r w:rsidR="00612752" w:rsidRPr="001A5817">
        <w:rPr>
          <w:rFonts w:asciiTheme="majorHAnsi" w:hAnsiTheme="majorHAnsi" w:cs="Arial"/>
          <w:b/>
          <w:bCs/>
          <w:i/>
          <w:sz w:val="21"/>
          <w:szCs w:val="21"/>
        </w:rPr>
        <w:t xml:space="preserve">PI’s must </w:t>
      </w:r>
      <w:r w:rsidR="001A5817">
        <w:rPr>
          <w:rFonts w:asciiTheme="majorHAnsi" w:hAnsiTheme="majorHAnsi" w:cs="Arial"/>
          <w:b/>
          <w:bCs/>
          <w:i/>
          <w:sz w:val="21"/>
          <w:szCs w:val="21"/>
        </w:rPr>
        <w:t>re</w:t>
      </w:r>
      <w:r w:rsidR="00612752" w:rsidRPr="001A5817">
        <w:rPr>
          <w:rFonts w:asciiTheme="majorHAnsi" w:hAnsiTheme="majorHAnsi" w:cs="Arial"/>
          <w:b/>
          <w:bCs/>
          <w:i/>
          <w:sz w:val="21"/>
          <w:szCs w:val="21"/>
        </w:rPr>
        <w:t>tain a copy of part A for their records</w:t>
      </w:r>
      <w:r w:rsidR="00612752">
        <w:rPr>
          <w:rFonts w:asciiTheme="majorHAnsi" w:hAnsiTheme="majorHAnsi" w:cs="Arial"/>
          <w:i/>
          <w:sz w:val="21"/>
          <w:szCs w:val="21"/>
        </w:rPr>
        <w:t xml:space="preserve">. </w:t>
      </w:r>
    </w:p>
    <w:p w14:paraId="2C65D530" w14:textId="59B06981" w:rsidR="005B157E" w:rsidRDefault="005B157E" w:rsidP="00837CAA">
      <w:pPr>
        <w:pStyle w:val="BodyText"/>
        <w:jc w:val="left"/>
        <w:rPr>
          <w:rFonts w:asciiTheme="majorHAnsi" w:hAnsiTheme="majorHAnsi" w:cs="Arial"/>
          <w:i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155"/>
      </w:tblGrid>
      <w:tr w:rsidR="009E47E4" w:rsidRPr="00DC72E2" w14:paraId="646A551F" w14:textId="77777777" w:rsidTr="00ED27A6">
        <w:trPr>
          <w:trHeight w:val="268"/>
        </w:trPr>
        <w:tc>
          <w:tcPr>
            <w:tcW w:w="2605" w:type="dxa"/>
          </w:tcPr>
          <w:p w14:paraId="65AD981D" w14:textId="7484621D" w:rsidR="009E47E4" w:rsidRPr="00DC72E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DC72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Principal Investigator</w:t>
            </w:r>
            <w:r w:rsidR="000B67D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/Animal Care Supervisor</w:t>
            </w:r>
            <w:r w:rsidRPr="00DC72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4FB16B33" w14:textId="77777777" w:rsidR="009E47E4" w:rsidRPr="00DC72E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</w:tbl>
    <w:p w14:paraId="5FCC5640" w14:textId="5E507F0B" w:rsidR="005B157E" w:rsidRDefault="005B157E" w:rsidP="00837CAA">
      <w:pPr>
        <w:pStyle w:val="BodyText"/>
        <w:jc w:val="left"/>
        <w:rPr>
          <w:rFonts w:asciiTheme="majorHAnsi" w:hAnsiTheme="majorHAnsi" w:cs="Arial"/>
          <w:b/>
          <w:i/>
          <w:sz w:val="21"/>
          <w:szCs w:val="21"/>
        </w:rPr>
      </w:pPr>
    </w:p>
    <w:p w14:paraId="5126C1B4" w14:textId="77777777" w:rsidR="009E47E4" w:rsidRDefault="009E47E4" w:rsidP="00837CAA">
      <w:pPr>
        <w:pStyle w:val="BodyText"/>
        <w:jc w:val="left"/>
        <w:rPr>
          <w:rFonts w:asciiTheme="majorHAnsi" w:hAnsiTheme="majorHAnsi" w:cs="Arial"/>
          <w:b/>
          <w:i/>
          <w:sz w:val="21"/>
          <w:szCs w:val="21"/>
        </w:rPr>
      </w:pPr>
    </w:p>
    <w:p w14:paraId="19477704" w14:textId="77777777" w:rsidR="009E47E4" w:rsidRPr="00FA2B23" w:rsidRDefault="009E47E4" w:rsidP="00837CAA">
      <w:pPr>
        <w:pStyle w:val="BodyText"/>
        <w:jc w:val="left"/>
        <w:rPr>
          <w:rFonts w:asciiTheme="majorHAnsi" w:hAnsiTheme="majorHAnsi" w:cs="Arial"/>
          <w:b/>
          <w:i/>
          <w:sz w:val="21"/>
          <w:szCs w:val="21"/>
        </w:rPr>
      </w:pPr>
    </w:p>
    <w:p w14:paraId="6488A8E2" w14:textId="77777777" w:rsidR="00DC72E2" w:rsidRPr="000A0E18" w:rsidRDefault="00DC72E2" w:rsidP="00DC72E2">
      <w:pPr>
        <w:spacing w:before="0" w:line="240" w:lineRule="auto"/>
        <w:rPr>
          <w:rFonts w:asciiTheme="majorHAnsi" w:hAnsiTheme="majorHAnsi" w:cs="Arial"/>
          <w:bCs/>
          <w:iCs/>
          <w:sz w:val="22"/>
          <w:szCs w:val="22"/>
        </w:rPr>
      </w:pPr>
    </w:p>
    <w:p w14:paraId="0EEA4FF5" w14:textId="77777777" w:rsidR="00FA2B23" w:rsidRDefault="00FA2B23" w:rsidP="00FA2B23">
      <w:pPr>
        <w:pStyle w:val="BodyText"/>
        <w:ind w:left="-90"/>
        <w:jc w:val="center"/>
        <w:rPr>
          <w:rFonts w:asciiTheme="majorHAnsi" w:hAnsiTheme="majorHAnsi" w:cs="Arial"/>
          <w:b/>
          <w:sz w:val="21"/>
          <w:szCs w:val="21"/>
        </w:rPr>
      </w:pPr>
    </w:p>
    <w:p w14:paraId="4E0A29EB" w14:textId="4C8270EC" w:rsidR="0092160B" w:rsidRPr="006D15DC" w:rsidRDefault="00795F8D" w:rsidP="006D15DC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t xml:space="preserve">Animal </w:t>
      </w:r>
      <w:r w:rsidR="008E6877">
        <w:rPr>
          <w:rFonts w:asciiTheme="majorHAnsi" w:hAnsiTheme="majorHAnsi" w:cs="Arial"/>
          <w:b/>
          <w:sz w:val="21"/>
          <w:szCs w:val="21"/>
        </w:rPr>
        <w:t xml:space="preserve">Involvement </w:t>
      </w:r>
    </w:p>
    <w:p w14:paraId="76F6F3E2" w14:textId="77777777" w:rsidR="004F07D3" w:rsidRDefault="004F07D3" w:rsidP="00487BA7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tbl>
      <w:tblPr>
        <w:tblStyle w:val="TableGrid"/>
        <w:tblW w:w="0" w:type="auto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873B64" w14:paraId="7744E8BC" w14:textId="77777777" w:rsidTr="00195519"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</w:tcPr>
          <w:p w14:paraId="7AF72B4B" w14:textId="53FA2B1B" w:rsidR="00873B64" w:rsidRDefault="00873B64" w:rsidP="00873B64">
            <w:pPr>
              <w:pStyle w:val="BodyText"/>
              <w:ind w:left="-90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 w:rsidRPr="00774F7C">
              <w:rPr>
                <w:rFonts w:asciiTheme="majorHAnsi" w:hAnsiTheme="majorHAnsi" w:cs="Arial"/>
                <w:sz w:val="21"/>
                <w:szCs w:val="21"/>
              </w:rPr>
              <w:t xml:space="preserve">Check the boxes below if the statement is applicable to </w:t>
            </w:r>
            <w:r w:rsidR="002A1DCB">
              <w:rPr>
                <w:rFonts w:asciiTheme="majorHAnsi" w:hAnsiTheme="majorHAnsi" w:cs="Arial"/>
                <w:sz w:val="21"/>
                <w:szCs w:val="21"/>
              </w:rPr>
              <w:t>this individual</w:t>
            </w:r>
            <w:r w:rsidR="009E47E4">
              <w:rPr>
                <w:rFonts w:asciiTheme="majorHAnsi" w:hAnsiTheme="majorHAnsi" w:cs="Arial"/>
                <w:sz w:val="21"/>
                <w:szCs w:val="21"/>
              </w:rPr>
              <w:t xml:space="preserve">’s </w:t>
            </w:r>
            <w:r w:rsidRPr="00774F7C">
              <w:rPr>
                <w:rFonts w:asciiTheme="majorHAnsi" w:hAnsiTheme="majorHAnsi" w:cs="Arial"/>
                <w:sz w:val="21"/>
                <w:szCs w:val="21"/>
              </w:rPr>
              <w:t>status in animal research and explain in the space pr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ovided (check all that apply). </w:t>
            </w:r>
          </w:p>
        </w:tc>
      </w:tr>
      <w:tr w:rsidR="00195519" w14:paraId="74BB4031" w14:textId="77777777" w:rsidTr="001955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5" w:type="dxa"/>
            <w:tcBorders>
              <w:bottom w:val="nil"/>
            </w:tcBorders>
          </w:tcPr>
          <w:p w14:paraId="18B50CDD" w14:textId="32B0A492" w:rsidR="00195519" w:rsidRPr="006D15DC" w:rsidRDefault="007146B6" w:rsidP="00195519">
            <w:pPr>
              <w:pStyle w:val="BodyText"/>
              <w:ind w:left="247" w:hanging="24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204989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1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9551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2A1DCB">
              <w:rPr>
                <w:rFonts w:asciiTheme="majorHAnsi" w:hAnsiTheme="majorHAnsi" w:cs="Arial"/>
                <w:sz w:val="21"/>
                <w:szCs w:val="21"/>
              </w:rPr>
              <w:t xml:space="preserve">This individual </w:t>
            </w:r>
            <w:r w:rsidR="00195519">
              <w:rPr>
                <w:rFonts w:asciiTheme="majorHAnsi" w:hAnsiTheme="majorHAnsi" w:cs="Arial"/>
                <w:sz w:val="21"/>
                <w:szCs w:val="21"/>
              </w:rPr>
              <w:t>will</w:t>
            </w:r>
            <w:r w:rsidR="00195519" w:rsidRPr="006D15DC">
              <w:rPr>
                <w:rFonts w:asciiTheme="majorHAnsi" w:hAnsiTheme="majorHAnsi" w:cs="Arial"/>
                <w:sz w:val="21"/>
                <w:szCs w:val="21"/>
              </w:rPr>
              <w:t xml:space="preserve"> not</w:t>
            </w:r>
            <w:r w:rsidR="00195519">
              <w:rPr>
                <w:rFonts w:asciiTheme="majorHAnsi" w:hAnsiTheme="majorHAnsi" w:cs="Arial"/>
                <w:sz w:val="21"/>
                <w:szCs w:val="21"/>
              </w:rPr>
              <w:t xml:space="preserve"> be</w:t>
            </w:r>
            <w:r w:rsidR="00195519" w:rsidRPr="006D15DC">
              <w:rPr>
                <w:rFonts w:asciiTheme="majorHAnsi" w:hAnsiTheme="majorHAnsi" w:cs="Arial"/>
                <w:sz w:val="21"/>
                <w:szCs w:val="21"/>
              </w:rPr>
              <w:t xml:space="preserve"> directly contacting animals but will be working</w:t>
            </w:r>
            <w:r w:rsidR="00195519">
              <w:rPr>
                <w:rFonts w:asciiTheme="majorHAnsi" w:hAnsiTheme="majorHAnsi" w:cs="Arial"/>
                <w:sz w:val="21"/>
                <w:szCs w:val="21"/>
              </w:rPr>
              <w:t xml:space="preserve"> (</w:t>
            </w:r>
            <w:r w:rsidR="00614947">
              <w:rPr>
                <w:rFonts w:asciiTheme="majorHAnsi" w:hAnsiTheme="majorHAnsi" w:cs="Arial"/>
                <w:sz w:val="21"/>
                <w:szCs w:val="21"/>
              </w:rPr>
              <w:t>e.g.,</w:t>
            </w:r>
            <w:r w:rsidR="00195519">
              <w:rPr>
                <w:rFonts w:asciiTheme="majorHAnsi" w:hAnsiTheme="majorHAnsi" w:cs="Arial"/>
                <w:sz w:val="21"/>
                <w:szCs w:val="21"/>
              </w:rPr>
              <w:t xml:space="preserve"> cleaning or maintenance duties)</w:t>
            </w:r>
            <w:r w:rsidR="00195519" w:rsidRPr="006D15DC">
              <w:rPr>
                <w:rFonts w:asciiTheme="majorHAnsi" w:hAnsiTheme="majorHAnsi" w:cs="Arial"/>
                <w:sz w:val="21"/>
                <w:szCs w:val="21"/>
              </w:rPr>
              <w:t xml:space="preserve"> in areas where animals are </w:t>
            </w:r>
            <w:r w:rsidR="00614947" w:rsidRPr="006D15DC">
              <w:rPr>
                <w:rFonts w:asciiTheme="majorHAnsi" w:hAnsiTheme="majorHAnsi" w:cs="Arial"/>
                <w:sz w:val="21"/>
                <w:szCs w:val="21"/>
              </w:rPr>
              <w:t>housed and</w:t>
            </w:r>
            <w:r w:rsidR="00195519" w:rsidRPr="006D15DC">
              <w:rPr>
                <w:rFonts w:asciiTheme="majorHAnsi" w:hAnsiTheme="majorHAnsi" w:cs="Arial"/>
                <w:sz w:val="21"/>
                <w:szCs w:val="21"/>
              </w:rPr>
              <w:t xml:space="preserve"> may be in contact with animal blood or tissue.</w:t>
            </w:r>
          </w:p>
        </w:tc>
      </w:tr>
      <w:tr w:rsidR="00195519" w14:paraId="18BB3316" w14:textId="77777777" w:rsidTr="001955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5" w:type="dxa"/>
            <w:tcBorders>
              <w:top w:val="nil"/>
            </w:tcBorders>
          </w:tcPr>
          <w:p w14:paraId="4E9A83B2" w14:textId="77777777" w:rsidR="00195519" w:rsidRDefault="00195519" w:rsidP="00BA1ED5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    </w:t>
            </w:r>
            <w:r w:rsidRPr="006D15DC">
              <w:rPr>
                <w:rFonts w:asciiTheme="majorHAnsi" w:hAnsiTheme="majorHAnsi" w:cs="Arial"/>
                <w:sz w:val="21"/>
                <w:szCs w:val="21"/>
              </w:rPr>
              <w:t>Please Explain:</w:t>
            </w:r>
          </w:p>
        </w:tc>
      </w:tr>
      <w:tr w:rsidR="001B2A71" w14:paraId="7CFD14AB" w14:textId="77777777" w:rsidTr="001955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38A4A" w14:textId="19EA6EF9" w:rsidR="001B2A71" w:rsidRPr="006D15DC" w:rsidRDefault="007146B6" w:rsidP="00BA1ED5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72938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1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B2A71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88520F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2A1DCB">
              <w:rPr>
                <w:rFonts w:asciiTheme="majorHAnsi" w:hAnsiTheme="majorHAnsi" w:cs="Arial"/>
                <w:sz w:val="21"/>
                <w:szCs w:val="21"/>
              </w:rPr>
              <w:t xml:space="preserve">This individual </w:t>
            </w:r>
            <w:r w:rsidR="001B2A71">
              <w:rPr>
                <w:rFonts w:asciiTheme="majorHAnsi" w:hAnsiTheme="majorHAnsi" w:cs="Arial"/>
                <w:sz w:val="21"/>
                <w:szCs w:val="21"/>
              </w:rPr>
              <w:t xml:space="preserve">will </w:t>
            </w:r>
            <w:r w:rsidR="001B2A71" w:rsidRPr="006D15DC">
              <w:rPr>
                <w:rFonts w:asciiTheme="majorHAnsi" w:hAnsiTheme="majorHAnsi" w:cs="Arial"/>
                <w:sz w:val="21"/>
                <w:szCs w:val="21"/>
              </w:rPr>
              <w:t>handle animals as part of a research/teaching assignment.</w:t>
            </w:r>
          </w:p>
        </w:tc>
      </w:tr>
      <w:tr w:rsidR="001B2A71" w14:paraId="1788964A" w14:textId="77777777" w:rsidTr="0019551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185" w14:textId="77777777" w:rsidR="001B2A71" w:rsidRDefault="001B2A71" w:rsidP="00BA1ED5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    </w:t>
            </w:r>
            <w:r w:rsidRPr="006D15DC">
              <w:rPr>
                <w:rFonts w:asciiTheme="majorHAnsi" w:hAnsiTheme="majorHAnsi" w:cs="Arial"/>
                <w:sz w:val="21"/>
                <w:szCs w:val="21"/>
              </w:rPr>
              <w:t>Please Explain:</w:t>
            </w:r>
          </w:p>
        </w:tc>
      </w:tr>
      <w:tr w:rsidR="006B0873" w14:paraId="356EE654" w14:textId="77777777" w:rsidTr="00195519">
        <w:tc>
          <w:tcPr>
            <w:tcW w:w="9625" w:type="dxa"/>
            <w:tcBorders>
              <w:top w:val="single" w:sz="4" w:space="0" w:color="auto"/>
              <w:bottom w:val="nil"/>
            </w:tcBorders>
          </w:tcPr>
          <w:p w14:paraId="6DFA467C" w14:textId="66873DD5" w:rsidR="006B0873" w:rsidRPr="006D15DC" w:rsidRDefault="007146B6" w:rsidP="006D15DC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8185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B087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2A1DCB">
              <w:rPr>
                <w:rFonts w:asciiTheme="majorHAnsi" w:hAnsiTheme="majorHAnsi" w:cs="Arial"/>
                <w:sz w:val="21"/>
                <w:szCs w:val="21"/>
              </w:rPr>
              <w:t xml:space="preserve">This individual </w:t>
            </w:r>
            <w:r w:rsidR="006B0873" w:rsidRPr="006D15DC">
              <w:rPr>
                <w:rFonts w:asciiTheme="majorHAnsi" w:hAnsiTheme="majorHAnsi" w:cs="Arial"/>
                <w:sz w:val="21"/>
                <w:szCs w:val="21"/>
              </w:rPr>
              <w:t>will be working in animal pathogens/disease areas (Biosafety Level 2).</w:t>
            </w:r>
          </w:p>
        </w:tc>
      </w:tr>
      <w:tr w:rsidR="006B0873" w14:paraId="25FB9033" w14:textId="77777777" w:rsidTr="00195519">
        <w:tc>
          <w:tcPr>
            <w:tcW w:w="9625" w:type="dxa"/>
            <w:tcBorders>
              <w:top w:val="nil"/>
              <w:bottom w:val="single" w:sz="4" w:space="0" w:color="auto"/>
            </w:tcBorders>
          </w:tcPr>
          <w:p w14:paraId="7A86F1EA" w14:textId="77777777" w:rsidR="006B0873" w:rsidRDefault="006B0873" w:rsidP="004F07D3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    </w:t>
            </w:r>
            <w:r w:rsidRPr="006D15DC">
              <w:rPr>
                <w:rFonts w:asciiTheme="majorHAnsi" w:hAnsiTheme="majorHAnsi" w:cs="Arial"/>
                <w:sz w:val="21"/>
                <w:szCs w:val="21"/>
              </w:rPr>
              <w:t>Please Explain:</w:t>
            </w:r>
          </w:p>
        </w:tc>
      </w:tr>
      <w:tr w:rsidR="006B0873" w14:paraId="770C49B7" w14:textId="77777777" w:rsidTr="00195519">
        <w:tc>
          <w:tcPr>
            <w:tcW w:w="9625" w:type="dxa"/>
            <w:tcBorders>
              <w:top w:val="single" w:sz="4" w:space="0" w:color="auto"/>
              <w:bottom w:val="nil"/>
            </w:tcBorders>
          </w:tcPr>
          <w:p w14:paraId="3ED7C779" w14:textId="7C417B54" w:rsidR="006B0873" w:rsidRPr="006D15DC" w:rsidRDefault="007146B6" w:rsidP="006D15DC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108591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B087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2A1DCB">
              <w:rPr>
                <w:rFonts w:asciiTheme="majorHAnsi" w:hAnsiTheme="majorHAnsi" w:cs="Arial"/>
                <w:sz w:val="21"/>
                <w:szCs w:val="21"/>
              </w:rPr>
              <w:t xml:space="preserve">This individual </w:t>
            </w:r>
            <w:r w:rsidR="00A300FC">
              <w:rPr>
                <w:rFonts w:asciiTheme="majorHAnsi" w:hAnsiTheme="majorHAnsi" w:cs="Arial"/>
                <w:sz w:val="21"/>
                <w:szCs w:val="21"/>
              </w:rPr>
              <w:t xml:space="preserve">will be </w:t>
            </w:r>
            <w:r w:rsidR="006B0873" w:rsidRPr="006D15DC">
              <w:rPr>
                <w:rFonts w:asciiTheme="majorHAnsi" w:hAnsiTheme="majorHAnsi" w:cs="Arial"/>
                <w:sz w:val="21"/>
                <w:szCs w:val="21"/>
              </w:rPr>
              <w:t>involved with animal husbandry.</w:t>
            </w:r>
          </w:p>
        </w:tc>
      </w:tr>
      <w:tr w:rsidR="006B0873" w14:paraId="79AAE0DA" w14:textId="77777777" w:rsidTr="00195519">
        <w:tc>
          <w:tcPr>
            <w:tcW w:w="9625" w:type="dxa"/>
            <w:tcBorders>
              <w:top w:val="nil"/>
              <w:bottom w:val="single" w:sz="4" w:space="0" w:color="auto"/>
            </w:tcBorders>
          </w:tcPr>
          <w:p w14:paraId="2D74ECBD" w14:textId="77777777" w:rsidR="006B0873" w:rsidRDefault="006B0873" w:rsidP="004F07D3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     </w:t>
            </w:r>
            <w:r w:rsidRPr="006D15DC">
              <w:rPr>
                <w:rFonts w:asciiTheme="majorHAnsi" w:hAnsiTheme="majorHAnsi" w:cs="Arial"/>
                <w:sz w:val="21"/>
                <w:szCs w:val="21"/>
              </w:rPr>
              <w:t>Please Explain:</w:t>
            </w:r>
          </w:p>
        </w:tc>
      </w:tr>
      <w:tr w:rsidR="006B0873" w14:paraId="121D6888" w14:textId="77777777" w:rsidTr="00195519">
        <w:tc>
          <w:tcPr>
            <w:tcW w:w="9625" w:type="dxa"/>
            <w:tcBorders>
              <w:top w:val="single" w:sz="4" w:space="0" w:color="auto"/>
              <w:bottom w:val="nil"/>
            </w:tcBorders>
          </w:tcPr>
          <w:p w14:paraId="2B81155D" w14:textId="6CB3ECCB" w:rsidR="006B0873" w:rsidRPr="006D15DC" w:rsidRDefault="007146B6" w:rsidP="006D15DC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1864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B087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2A1DCB">
              <w:rPr>
                <w:rFonts w:asciiTheme="majorHAnsi" w:hAnsiTheme="majorHAnsi" w:cs="Arial"/>
                <w:sz w:val="21"/>
                <w:szCs w:val="21"/>
              </w:rPr>
              <w:t xml:space="preserve">This individual </w:t>
            </w:r>
            <w:r w:rsidR="00A300FC">
              <w:rPr>
                <w:rFonts w:asciiTheme="majorHAnsi" w:hAnsiTheme="majorHAnsi" w:cs="Arial"/>
                <w:sz w:val="21"/>
                <w:szCs w:val="21"/>
              </w:rPr>
              <w:t>will be</w:t>
            </w:r>
            <w:r w:rsidR="006B0873" w:rsidRPr="006D15DC">
              <w:rPr>
                <w:rFonts w:asciiTheme="majorHAnsi" w:hAnsiTheme="majorHAnsi" w:cs="Arial"/>
                <w:sz w:val="21"/>
                <w:szCs w:val="21"/>
              </w:rPr>
              <w:t xml:space="preserve"> working with human specimens (cells, body fluids, etc., in conjunction with animal studies).</w:t>
            </w:r>
          </w:p>
        </w:tc>
      </w:tr>
      <w:tr w:rsidR="006B0873" w14:paraId="6451CF8F" w14:textId="77777777" w:rsidTr="00195519">
        <w:tc>
          <w:tcPr>
            <w:tcW w:w="9625" w:type="dxa"/>
            <w:tcBorders>
              <w:top w:val="nil"/>
              <w:bottom w:val="single" w:sz="4" w:space="0" w:color="auto"/>
            </w:tcBorders>
          </w:tcPr>
          <w:p w14:paraId="0D3FD16C" w14:textId="77777777" w:rsidR="006B0873" w:rsidRDefault="006B0873" w:rsidP="004F07D3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    </w:t>
            </w:r>
            <w:r w:rsidRPr="006D15DC">
              <w:rPr>
                <w:rFonts w:asciiTheme="majorHAnsi" w:hAnsiTheme="majorHAnsi" w:cs="Arial"/>
                <w:sz w:val="21"/>
                <w:szCs w:val="21"/>
              </w:rPr>
              <w:t>Please Explain:</w:t>
            </w:r>
          </w:p>
        </w:tc>
      </w:tr>
      <w:tr w:rsidR="006B0873" w14:paraId="2AA72CFE" w14:textId="77777777" w:rsidTr="00195519">
        <w:tc>
          <w:tcPr>
            <w:tcW w:w="9625" w:type="dxa"/>
            <w:tcBorders>
              <w:top w:val="single" w:sz="4" w:space="0" w:color="auto"/>
              <w:bottom w:val="nil"/>
            </w:tcBorders>
          </w:tcPr>
          <w:p w14:paraId="31948B0D" w14:textId="2D95EFD2" w:rsidR="006B0873" w:rsidRPr="006D15DC" w:rsidRDefault="007146B6" w:rsidP="006D15DC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3707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B087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2A1DCB">
              <w:rPr>
                <w:rFonts w:asciiTheme="majorHAnsi" w:hAnsiTheme="majorHAnsi" w:cs="Arial"/>
                <w:sz w:val="21"/>
                <w:szCs w:val="21"/>
              </w:rPr>
              <w:t xml:space="preserve">This individual </w:t>
            </w:r>
            <w:r w:rsidR="00A300FC">
              <w:rPr>
                <w:rFonts w:asciiTheme="majorHAnsi" w:hAnsiTheme="majorHAnsi" w:cs="Arial"/>
                <w:sz w:val="21"/>
                <w:szCs w:val="21"/>
              </w:rPr>
              <w:t xml:space="preserve">will </w:t>
            </w:r>
            <w:r w:rsidR="006B0873" w:rsidRPr="006D15DC">
              <w:rPr>
                <w:rFonts w:asciiTheme="majorHAnsi" w:hAnsiTheme="majorHAnsi" w:cs="Arial"/>
                <w:sz w:val="21"/>
                <w:szCs w:val="21"/>
              </w:rPr>
              <w:t>work with animal carcasses, tissues, or specimens (not formalin-fixed or sterilized)</w:t>
            </w:r>
            <w:r w:rsidR="00774F7C">
              <w:rPr>
                <w:rFonts w:asciiTheme="majorHAnsi" w:hAnsiTheme="majorHAnsi" w:cs="Arial"/>
                <w:sz w:val="21"/>
                <w:szCs w:val="21"/>
              </w:rPr>
              <w:t>.</w:t>
            </w:r>
          </w:p>
        </w:tc>
      </w:tr>
      <w:tr w:rsidR="006B0873" w14:paraId="462F6D8C" w14:textId="77777777" w:rsidTr="00195519">
        <w:tc>
          <w:tcPr>
            <w:tcW w:w="9625" w:type="dxa"/>
            <w:tcBorders>
              <w:top w:val="nil"/>
              <w:bottom w:val="single" w:sz="4" w:space="0" w:color="auto"/>
            </w:tcBorders>
          </w:tcPr>
          <w:p w14:paraId="6A75D9BF" w14:textId="77777777" w:rsidR="006B0873" w:rsidRDefault="006B0873" w:rsidP="004F07D3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    </w:t>
            </w:r>
            <w:r w:rsidRPr="006D15DC">
              <w:rPr>
                <w:rFonts w:asciiTheme="majorHAnsi" w:hAnsiTheme="majorHAnsi" w:cs="Arial"/>
                <w:sz w:val="21"/>
                <w:szCs w:val="21"/>
              </w:rPr>
              <w:t>Please Explain:</w:t>
            </w:r>
          </w:p>
        </w:tc>
      </w:tr>
      <w:tr w:rsidR="006B0873" w14:paraId="6BF8B0B5" w14:textId="77777777" w:rsidTr="00195519">
        <w:tc>
          <w:tcPr>
            <w:tcW w:w="9625" w:type="dxa"/>
            <w:tcBorders>
              <w:top w:val="single" w:sz="4" w:space="0" w:color="auto"/>
              <w:bottom w:val="nil"/>
            </w:tcBorders>
          </w:tcPr>
          <w:p w14:paraId="248A62B0" w14:textId="587DF773" w:rsidR="006B0873" w:rsidRPr="006D15DC" w:rsidRDefault="007146B6" w:rsidP="006D15DC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180905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B087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2A1DCB">
              <w:rPr>
                <w:rFonts w:asciiTheme="majorHAnsi" w:hAnsiTheme="majorHAnsi" w:cs="Arial"/>
                <w:sz w:val="21"/>
                <w:szCs w:val="21"/>
              </w:rPr>
              <w:t xml:space="preserve">This individual </w:t>
            </w:r>
            <w:r w:rsidR="00A300FC">
              <w:rPr>
                <w:rFonts w:asciiTheme="majorHAnsi" w:hAnsiTheme="majorHAnsi" w:cs="Arial"/>
                <w:sz w:val="21"/>
                <w:szCs w:val="21"/>
              </w:rPr>
              <w:t xml:space="preserve">will </w:t>
            </w:r>
            <w:r w:rsidR="006B0873" w:rsidRPr="006D15DC">
              <w:rPr>
                <w:rFonts w:asciiTheme="majorHAnsi" w:hAnsiTheme="majorHAnsi" w:cs="Arial"/>
                <w:sz w:val="21"/>
                <w:szCs w:val="21"/>
              </w:rPr>
              <w:t>handle animals as part of a volunteer service.</w:t>
            </w:r>
          </w:p>
        </w:tc>
      </w:tr>
      <w:tr w:rsidR="006B0873" w14:paraId="1C4C2A71" w14:textId="77777777" w:rsidTr="00195519">
        <w:tc>
          <w:tcPr>
            <w:tcW w:w="9625" w:type="dxa"/>
            <w:tcBorders>
              <w:top w:val="nil"/>
              <w:bottom w:val="single" w:sz="4" w:space="0" w:color="auto"/>
            </w:tcBorders>
          </w:tcPr>
          <w:p w14:paraId="3EA0077D" w14:textId="77777777" w:rsidR="006B0873" w:rsidRDefault="006B0873" w:rsidP="004F07D3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    </w:t>
            </w:r>
            <w:r w:rsidRPr="006D15DC">
              <w:rPr>
                <w:rFonts w:asciiTheme="majorHAnsi" w:hAnsiTheme="majorHAnsi" w:cs="Arial"/>
                <w:sz w:val="21"/>
                <w:szCs w:val="21"/>
              </w:rPr>
              <w:t>Please Explain: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</w:tr>
      <w:tr w:rsidR="006B0873" w14:paraId="26916042" w14:textId="77777777" w:rsidTr="00195519">
        <w:tc>
          <w:tcPr>
            <w:tcW w:w="9625" w:type="dxa"/>
            <w:tcBorders>
              <w:top w:val="single" w:sz="4" w:space="0" w:color="auto"/>
            </w:tcBorders>
          </w:tcPr>
          <w:p w14:paraId="3104F756" w14:textId="77777777" w:rsidR="006B0873" w:rsidRDefault="007146B6" w:rsidP="004F07D3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144003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B0873">
              <w:rPr>
                <w:rFonts w:asciiTheme="majorHAnsi" w:hAnsiTheme="majorHAnsi" w:cs="Arial"/>
                <w:sz w:val="21"/>
                <w:szCs w:val="21"/>
              </w:rPr>
              <w:t xml:space="preserve"> None of the above.</w:t>
            </w:r>
          </w:p>
        </w:tc>
      </w:tr>
      <w:tr w:rsidR="006B0873" w14:paraId="08E6CD23" w14:textId="77777777" w:rsidTr="00195519">
        <w:tc>
          <w:tcPr>
            <w:tcW w:w="9625" w:type="dxa"/>
          </w:tcPr>
          <w:p w14:paraId="3226786D" w14:textId="77777777" w:rsidR="006B0873" w:rsidRDefault="006B0873" w:rsidP="004F07D3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    </w:t>
            </w:r>
            <w:r w:rsidRPr="006D15DC">
              <w:rPr>
                <w:rFonts w:asciiTheme="majorHAnsi" w:hAnsiTheme="majorHAnsi" w:cs="Arial"/>
                <w:sz w:val="21"/>
                <w:szCs w:val="21"/>
              </w:rPr>
              <w:t>Please Explain:</w:t>
            </w:r>
          </w:p>
        </w:tc>
      </w:tr>
    </w:tbl>
    <w:p w14:paraId="19585B89" w14:textId="77777777" w:rsidR="004F07D3" w:rsidRDefault="004F07D3" w:rsidP="00487BA7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6DBC4380" w14:textId="749E9251" w:rsidR="006D15DC" w:rsidRPr="006D15DC" w:rsidRDefault="008E6877" w:rsidP="006D15DC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t xml:space="preserve">Animal Contact </w:t>
      </w:r>
    </w:p>
    <w:p w14:paraId="6A767032" w14:textId="77777777" w:rsidR="0092160B" w:rsidRDefault="0092160B" w:rsidP="002051D0">
      <w:pPr>
        <w:pStyle w:val="BodyText"/>
        <w:jc w:val="left"/>
        <w:rPr>
          <w:rFonts w:asciiTheme="majorHAnsi" w:hAnsiTheme="majorHAnsi" w:cs="Arial"/>
          <w:sz w:val="21"/>
          <w:szCs w:val="21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638"/>
      </w:tblGrid>
      <w:tr w:rsidR="00873B64" w14:paraId="11F4B496" w14:textId="77777777" w:rsidTr="006D15DC">
        <w:tc>
          <w:tcPr>
            <w:tcW w:w="9638" w:type="dxa"/>
          </w:tcPr>
          <w:p w14:paraId="5CBB212D" w14:textId="2ECB5693" w:rsidR="00873B64" w:rsidRDefault="00873B64" w:rsidP="001521B2">
            <w:pPr>
              <w:pStyle w:val="BodyText"/>
              <w:ind w:left="-90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 w:rsidRPr="00774F7C">
              <w:rPr>
                <w:rFonts w:asciiTheme="majorHAnsi" w:hAnsiTheme="majorHAnsi" w:cs="Arial"/>
                <w:sz w:val="21"/>
                <w:szCs w:val="21"/>
              </w:rPr>
              <w:t>Which animals, tissues</w:t>
            </w:r>
            <w:r w:rsidR="001B2A71">
              <w:rPr>
                <w:rFonts w:asciiTheme="majorHAnsi" w:hAnsiTheme="majorHAnsi" w:cs="Arial"/>
                <w:sz w:val="21"/>
                <w:szCs w:val="21"/>
              </w:rPr>
              <w:t>,</w:t>
            </w:r>
            <w:r w:rsidRPr="00774F7C">
              <w:rPr>
                <w:rFonts w:asciiTheme="majorHAnsi" w:hAnsiTheme="majorHAnsi" w:cs="Arial"/>
                <w:sz w:val="21"/>
                <w:szCs w:val="21"/>
              </w:rPr>
              <w:t xml:space="preserve"> and/or body fluids could</w:t>
            </w:r>
            <w:r w:rsidR="009E47E4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2A1DCB">
              <w:rPr>
                <w:rFonts w:asciiTheme="majorHAnsi" w:hAnsiTheme="majorHAnsi" w:cs="Arial"/>
                <w:sz w:val="21"/>
                <w:szCs w:val="21"/>
              </w:rPr>
              <w:t xml:space="preserve">this individual </w:t>
            </w:r>
            <w:r w:rsidR="009E47E4">
              <w:rPr>
                <w:rFonts w:asciiTheme="majorHAnsi" w:hAnsiTheme="majorHAnsi" w:cs="Arial"/>
                <w:sz w:val="21"/>
                <w:szCs w:val="21"/>
              </w:rPr>
              <w:t>come in</w:t>
            </w:r>
            <w:r w:rsidRPr="00774F7C">
              <w:rPr>
                <w:rFonts w:asciiTheme="majorHAnsi" w:hAnsiTheme="majorHAnsi" w:cs="Arial"/>
                <w:sz w:val="21"/>
                <w:szCs w:val="21"/>
              </w:rPr>
              <w:t xml:space="preserve"> contact or be exposed to (</w:t>
            </w:r>
            <w:r>
              <w:rPr>
                <w:rFonts w:asciiTheme="majorHAnsi" w:hAnsiTheme="majorHAnsi" w:cs="Arial"/>
                <w:sz w:val="21"/>
                <w:szCs w:val="21"/>
              </w:rPr>
              <w:t>l</w:t>
            </w:r>
            <w:r w:rsidRPr="00774F7C">
              <w:rPr>
                <w:rFonts w:asciiTheme="majorHAnsi" w:hAnsiTheme="majorHAnsi" w:cs="Arial"/>
                <w:sz w:val="21"/>
                <w:szCs w:val="21"/>
              </w:rPr>
              <w:t>iving or deceased that are no</w:t>
            </w:r>
            <w:r w:rsidR="001521B2">
              <w:rPr>
                <w:rFonts w:asciiTheme="majorHAnsi" w:hAnsiTheme="majorHAnsi" w:cs="Arial"/>
                <w:sz w:val="21"/>
                <w:szCs w:val="21"/>
              </w:rPr>
              <w:t>t formalin-fixed or sterilized)?</w:t>
            </w:r>
            <w:r w:rsidRPr="00774F7C">
              <w:rPr>
                <w:rFonts w:asciiTheme="majorHAnsi" w:hAnsiTheme="majorHAnsi" w:cs="Arial"/>
                <w:sz w:val="21"/>
                <w:szCs w:val="21"/>
              </w:rPr>
              <w:t xml:space="preserve"> (Check all that apply).</w:t>
            </w:r>
          </w:p>
        </w:tc>
      </w:tr>
      <w:tr w:rsidR="00873B64" w14:paraId="3D116FC0" w14:textId="77777777" w:rsidTr="006D15DC">
        <w:tc>
          <w:tcPr>
            <w:tcW w:w="9638" w:type="dxa"/>
          </w:tcPr>
          <w:p w14:paraId="73C08DEB" w14:textId="5481E93D" w:rsidR="00873B64" w:rsidRDefault="00873B64" w:rsidP="003C591B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 w:rsidRPr="005316CE">
              <w:rPr>
                <w:rFonts w:asciiTheme="majorHAnsi" w:hAnsiTheme="majorHAnsi" w:cs="Arial"/>
                <w:sz w:val="21"/>
                <w:szCs w:val="21"/>
              </w:rPr>
              <w:t>Indicate Estimated Contact Hours per Week</w:t>
            </w:r>
            <w:r w:rsidR="000B67D9">
              <w:rPr>
                <w:rFonts w:asciiTheme="majorHAnsi" w:hAnsiTheme="majorHAnsi" w:cs="Arial"/>
                <w:sz w:val="21"/>
                <w:szCs w:val="21"/>
              </w:rPr>
              <w:t xml:space="preserve"> per Species</w:t>
            </w:r>
            <w:r w:rsidRPr="005316CE">
              <w:rPr>
                <w:rFonts w:asciiTheme="majorHAnsi" w:hAnsiTheme="majorHAnsi" w:cs="Arial"/>
                <w:sz w:val="21"/>
                <w:szCs w:val="21"/>
              </w:rPr>
              <w:t xml:space="preserve">:  </w:t>
            </w:r>
          </w:p>
        </w:tc>
      </w:tr>
      <w:tr w:rsidR="006D15DC" w14:paraId="3058D43E" w14:textId="77777777" w:rsidTr="006D15DC">
        <w:tc>
          <w:tcPr>
            <w:tcW w:w="9638" w:type="dxa"/>
          </w:tcPr>
          <w:p w14:paraId="60F8EA7F" w14:textId="77777777" w:rsidR="00792F35" w:rsidRDefault="007146B6" w:rsidP="00FF63DE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14157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3D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Domesticated (lab) small mammals: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21353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Mice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9947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Rats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202251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Rabbits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19304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>Guinea Pig</w:t>
            </w:r>
            <w:r w:rsidR="001521B2">
              <w:rPr>
                <w:rFonts w:asciiTheme="majorHAnsi" w:hAnsiTheme="majorHAnsi" w:cs="Arial"/>
                <w:sz w:val="21"/>
                <w:szCs w:val="21"/>
              </w:rPr>
              <w:t>s</w:t>
            </w:r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12188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Other  </w:t>
            </w:r>
          </w:p>
          <w:p w14:paraId="4848EA7F" w14:textId="77777777" w:rsidR="006D15DC" w:rsidRDefault="00792F35" w:rsidP="00FF63DE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</w:t>
            </w:r>
            <w:r w:rsidR="006F7EC1">
              <w:rPr>
                <w:rFonts w:asciiTheme="majorHAnsi" w:hAnsiTheme="majorHAnsi" w:cs="Arial"/>
                <w:sz w:val="21"/>
                <w:szCs w:val="21"/>
              </w:rPr>
              <w:t xml:space="preserve">   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Specify:</w:t>
            </w:r>
          </w:p>
        </w:tc>
      </w:tr>
      <w:tr w:rsidR="006D15DC" w14:paraId="247934E7" w14:textId="77777777" w:rsidTr="006D15DC">
        <w:tc>
          <w:tcPr>
            <w:tcW w:w="9638" w:type="dxa"/>
          </w:tcPr>
          <w:p w14:paraId="5AD31AA6" w14:textId="77777777" w:rsidR="00792F35" w:rsidRDefault="007146B6" w:rsidP="00FF63DE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21342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3D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Domesticated pets: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16623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Dogs 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21509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Cats 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7902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Other </w:t>
            </w:r>
          </w:p>
          <w:p w14:paraId="6FB2411F" w14:textId="77777777" w:rsidR="006D15DC" w:rsidRDefault="00792F35" w:rsidP="00FF63DE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</w:t>
            </w:r>
            <w:r w:rsidR="006F7EC1">
              <w:rPr>
                <w:rFonts w:asciiTheme="majorHAnsi" w:hAnsiTheme="majorHAnsi" w:cs="Arial"/>
                <w:sz w:val="21"/>
                <w:szCs w:val="21"/>
              </w:rPr>
              <w:t xml:space="preserve">   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Specify:</w:t>
            </w:r>
          </w:p>
        </w:tc>
      </w:tr>
      <w:tr w:rsidR="00792F35" w14:paraId="2C259F02" w14:textId="77777777" w:rsidTr="006D15DC">
        <w:tc>
          <w:tcPr>
            <w:tcW w:w="9638" w:type="dxa"/>
          </w:tcPr>
          <w:p w14:paraId="58EF5875" w14:textId="77777777" w:rsidR="00792F35" w:rsidRDefault="007146B6" w:rsidP="00FF63DE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6833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3D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Wild rodents and small mammals  </w:t>
            </w:r>
          </w:p>
          <w:p w14:paraId="712178D6" w14:textId="77777777" w:rsidR="00792F35" w:rsidRDefault="00792F35" w:rsidP="00FF63DE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</w:t>
            </w:r>
            <w:r w:rsidR="006F7EC1">
              <w:rPr>
                <w:rFonts w:asciiTheme="majorHAnsi" w:hAnsiTheme="majorHAnsi" w:cs="Arial"/>
                <w:sz w:val="21"/>
                <w:szCs w:val="21"/>
              </w:rPr>
              <w:t xml:space="preserve">   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Specify:</w:t>
            </w:r>
          </w:p>
        </w:tc>
      </w:tr>
      <w:tr w:rsidR="00792F35" w14:paraId="16E5499E" w14:textId="77777777" w:rsidTr="006D15DC">
        <w:tc>
          <w:tcPr>
            <w:tcW w:w="9638" w:type="dxa"/>
          </w:tcPr>
          <w:p w14:paraId="3A51CD8B" w14:textId="77777777" w:rsidR="00792F35" w:rsidRDefault="007146B6" w:rsidP="00FF63DE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19145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3D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Non-mammalian vertebrate animals: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17323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Reptiles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1581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Amphibians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6729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 xml:space="preserve">Birds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129032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92F35">
              <w:rPr>
                <w:rFonts w:asciiTheme="majorHAnsi" w:hAnsiTheme="majorHAnsi" w:cs="Arial"/>
                <w:sz w:val="21"/>
                <w:szCs w:val="21"/>
              </w:rPr>
              <w:t>Fish</w:t>
            </w:r>
            <w:r w:rsidR="00FF63D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1"/>
                  <w:szCs w:val="21"/>
                </w:rPr>
                <w:id w:val="-11984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3DE">
              <w:rPr>
                <w:rFonts w:asciiTheme="majorHAnsi" w:hAnsiTheme="majorHAnsi" w:cs="Arial"/>
                <w:sz w:val="21"/>
                <w:szCs w:val="21"/>
              </w:rPr>
              <w:t>Other</w:t>
            </w:r>
          </w:p>
          <w:p w14:paraId="6F4721B7" w14:textId="77777777" w:rsidR="00792F35" w:rsidRDefault="00792F35" w:rsidP="00FF63DE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   </w:t>
            </w:r>
            <w:r w:rsidR="006F7EC1">
              <w:rPr>
                <w:rFonts w:asciiTheme="majorHAnsi" w:hAnsiTheme="majorHAnsi" w:cs="Arial"/>
                <w:sz w:val="21"/>
                <w:szCs w:val="21"/>
              </w:rPr>
              <w:t xml:space="preserve">   </w:t>
            </w:r>
            <w:r>
              <w:rPr>
                <w:rFonts w:asciiTheme="majorHAnsi" w:hAnsiTheme="majorHAnsi" w:cs="Arial"/>
                <w:sz w:val="21"/>
                <w:szCs w:val="21"/>
              </w:rPr>
              <w:t>Specify:</w:t>
            </w:r>
          </w:p>
        </w:tc>
      </w:tr>
    </w:tbl>
    <w:p w14:paraId="7545E7AB" w14:textId="19E83572" w:rsidR="00D228DE" w:rsidRDefault="00D228DE" w:rsidP="00487BA7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1034E4FC" w14:textId="7DE72EDE" w:rsidR="00E66B7F" w:rsidRDefault="00E66B7F" w:rsidP="00487BA7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15D590F2" w14:textId="5B3509D7" w:rsidR="005B6576" w:rsidRPr="006D15DC" w:rsidRDefault="00511C2B" w:rsidP="005B6576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sz w:val="21"/>
          <w:szCs w:val="21"/>
        </w:rPr>
      </w:pPr>
      <w:bookmarkStart w:id="0" w:name="_Hlk62112054"/>
      <w:r>
        <w:rPr>
          <w:rFonts w:asciiTheme="majorHAnsi" w:hAnsiTheme="majorHAnsi" w:cs="Arial"/>
          <w:sz w:val="21"/>
          <w:szCs w:val="21"/>
        </w:rPr>
        <w:t xml:space="preserve"> </w:t>
      </w:r>
      <w:r w:rsidR="006457D5">
        <w:rPr>
          <w:rFonts w:asciiTheme="majorHAnsi" w:hAnsiTheme="majorHAnsi" w:cs="Arial"/>
          <w:sz w:val="21"/>
          <w:szCs w:val="21"/>
        </w:rPr>
        <w:t xml:space="preserve"> </w:t>
      </w:r>
      <w:r w:rsidR="008E6877">
        <w:rPr>
          <w:rFonts w:asciiTheme="majorHAnsi" w:hAnsiTheme="majorHAnsi" w:cs="Arial"/>
          <w:b/>
          <w:sz w:val="21"/>
          <w:szCs w:val="21"/>
        </w:rPr>
        <w:t>Biological &amp; Physical Health Hazards</w:t>
      </w:r>
    </w:p>
    <w:bookmarkEnd w:id="0"/>
    <w:p w14:paraId="3D265746" w14:textId="77777777" w:rsidR="00A57E47" w:rsidRDefault="00A4609D" w:rsidP="00A4609D">
      <w:pPr>
        <w:pStyle w:val="BodyText"/>
        <w:tabs>
          <w:tab w:val="left" w:pos="2115"/>
        </w:tabs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B0873" w14:paraId="78535D0B" w14:textId="77777777" w:rsidTr="0071280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B8B" w14:textId="25CE92ED" w:rsidR="006B0873" w:rsidRPr="00EB174F" w:rsidRDefault="003C591B" w:rsidP="00EB174F">
            <w:pPr>
              <w:pStyle w:val="ListParagraph"/>
              <w:numPr>
                <w:ilvl w:val="0"/>
                <w:numId w:val="6"/>
              </w:numPr>
              <w:tabs>
                <w:tab w:val="clear" w:pos="9360"/>
              </w:tabs>
              <w:spacing w:before="0"/>
              <w:ind w:left="247" w:hanging="27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Will 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this individual </w:t>
            </w:r>
            <w:r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be exposed to </w:t>
            </w:r>
            <w:r w:rsidR="00251546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</w:t>
            </w:r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nfectious </w:t>
            </w:r>
            <w:r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a</w:t>
            </w:r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gents/</w:t>
            </w:r>
            <w:r w:rsidR="00251546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r</w:t>
            </w:r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ecombinant DNA</w:t>
            </w:r>
            <w:r w:rsidR="00304F2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?</w:t>
            </w:r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9555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 w:rsidRPr="00EB174F">
                  <w:rPr>
                    <w:rFonts w:ascii="Segoe UI Symbol" w:eastAsia="Calibri" w:hAnsi="Segoe UI Symbol" w:cs="Segoe UI Symbol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83302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 w:rsidRPr="00EB174F">
                  <w:rPr>
                    <w:rFonts w:ascii="Segoe UI Symbol" w:eastAsia="Calibri" w:hAnsi="Segoe UI Symbol" w:cs="Segoe UI Symbol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</w:t>
            </w:r>
          </w:p>
          <w:p w14:paraId="6F004491" w14:textId="77777777" w:rsidR="006B0873" w:rsidRPr="006F7EC1" w:rsidRDefault="006B0873" w:rsidP="006F7EC1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 </w:t>
            </w:r>
            <w:r w:rsidR="00370D56">
              <w:rPr>
                <w:rFonts w:asciiTheme="majorHAnsi" w:hAnsiTheme="majorHAnsi" w:cs="Arial"/>
                <w:sz w:val="21"/>
                <w:szCs w:val="21"/>
              </w:rPr>
              <w:t xml:space="preserve">    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If yes, specify: </w:t>
            </w:r>
          </w:p>
        </w:tc>
      </w:tr>
      <w:tr w:rsidR="006B0873" w14:paraId="2B37E780" w14:textId="77777777" w:rsidTr="0071280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EE8" w14:textId="32961F8E" w:rsidR="009E47E4" w:rsidRDefault="003C591B" w:rsidP="00EB174F">
            <w:pPr>
              <w:pStyle w:val="ListParagraph"/>
              <w:numPr>
                <w:ilvl w:val="0"/>
                <w:numId w:val="6"/>
              </w:numPr>
              <w:tabs>
                <w:tab w:val="clear" w:pos="9360"/>
              </w:tabs>
              <w:spacing w:before="0"/>
              <w:ind w:left="247" w:hanging="27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bookmarkStart w:id="1" w:name="_Hlk62035761"/>
            <w:r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Will 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this individual </w:t>
            </w:r>
            <w:r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be exposed to l</w:t>
            </w:r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oud noises (</w:t>
            </w:r>
            <w:r w:rsidR="00614947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e.g.,</w:t>
            </w:r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19551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housing areas for vocal species</w:t>
            </w:r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)</w:t>
            </w:r>
            <w:r w:rsidR="00304F2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?</w:t>
            </w:r>
            <w:r w:rsidR="006B0873"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</w:p>
          <w:p w14:paraId="31255E44" w14:textId="4479510E" w:rsidR="006B0873" w:rsidRPr="00EB174F" w:rsidRDefault="006B0873" w:rsidP="009E47E4">
            <w:pPr>
              <w:pStyle w:val="ListParagraph"/>
              <w:tabs>
                <w:tab w:val="clear" w:pos="9360"/>
              </w:tabs>
              <w:spacing w:before="0"/>
              <w:ind w:left="24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9696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 w:rsidRPr="00EB174F">
                  <w:rPr>
                    <w:rFonts w:ascii="Segoe UI Symbol" w:eastAsia="Calibri" w:hAnsi="Segoe UI Symbol" w:cs="Segoe UI Symbol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3059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 w:rsidRPr="00EB174F">
                  <w:rPr>
                    <w:rFonts w:ascii="Segoe UI Symbol" w:eastAsia="Calibri" w:hAnsi="Segoe UI Symbol" w:cs="Segoe UI Symbol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EB174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</w:t>
            </w:r>
          </w:p>
          <w:p w14:paraId="019E2682" w14:textId="77777777" w:rsidR="006B0873" w:rsidRPr="006F7EC1" w:rsidRDefault="006B0873" w:rsidP="006F7EC1">
            <w:pPr>
              <w:pStyle w:val="BodyText"/>
              <w:ind w:left="67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370D56">
              <w:rPr>
                <w:rFonts w:asciiTheme="majorHAnsi" w:hAnsiTheme="majorHAnsi" w:cs="Arial"/>
                <w:sz w:val="21"/>
                <w:szCs w:val="21"/>
              </w:rPr>
              <w:t xml:space="preserve">    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 If yes, specify:</w:t>
            </w:r>
            <w:bookmarkEnd w:id="1"/>
          </w:p>
        </w:tc>
      </w:tr>
      <w:tr w:rsidR="00331D4E" w14:paraId="0AF4EFA3" w14:textId="77777777" w:rsidTr="00712808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7FC" w14:textId="07E2AD33" w:rsidR="00331D4E" w:rsidRDefault="00331D4E" w:rsidP="00EB174F">
            <w:pPr>
              <w:pStyle w:val="ListParagraph"/>
              <w:numPr>
                <w:ilvl w:val="0"/>
                <w:numId w:val="6"/>
              </w:numPr>
              <w:tabs>
                <w:tab w:val="clear" w:pos="9360"/>
              </w:tabs>
              <w:spacing w:before="0"/>
              <w:ind w:left="247" w:hanging="27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Will 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this individual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be required to </w:t>
            </w:r>
            <w:r w:rsidR="006149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regularly lift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&gt; 40 </w:t>
            </w:r>
            <w:r w:rsidR="006149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lbs.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?  </w:t>
            </w:r>
            <w:r w:rsidR="00CE7A4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6746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49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CE7A4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Yes  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86755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49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CE7A4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No       </w:t>
            </w:r>
          </w:p>
          <w:p w14:paraId="0719FC69" w14:textId="49FAF96A" w:rsidR="00CE7A49" w:rsidRPr="00EB174F" w:rsidRDefault="00CE7A49" w:rsidP="00CE7A49">
            <w:pPr>
              <w:pStyle w:val="ListParagraph"/>
              <w:tabs>
                <w:tab w:val="clear" w:pos="9360"/>
              </w:tabs>
              <w:spacing w:before="0"/>
              <w:ind w:left="24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If yes, specify:</w:t>
            </w:r>
          </w:p>
        </w:tc>
      </w:tr>
    </w:tbl>
    <w:p w14:paraId="1AB8DBAA" w14:textId="673E5B0C" w:rsidR="006F7EC1" w:rsidRDefault="005B6576" w:rsidP="00487BA7">
      <w:pPr>
        <w:spacing w:before="0" w:line="240" w:lineRule="auto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406D2814" w14:textId="59B5F2B9" w:rsidR="005B0221" w:rsidRPr="006D15DC" w:rsidRDefault="005B0221" w:rsidP="005B0221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 </w:t>
      </w:r>
      <w:r w:rsidR="008E6877">
        <w:rPr>
          <w:rFonts w:asciiTheme="majorHAnsi" w:hAnsiTheme="majorHAnsi" w:cs="Arial"/>
          <w:b/>
          <w:sz w:val="21"/>
          <w:szCs w:val="21"/>
        </w:rPr>
        <w:t>Chemical and/or Radiological Health Hazards</w:t>
      </w:r>
    </w:p>
    <w:p w14:paraId="2E130CB0" w14:textId="77777777" w:rsidR="005B0221" w:rsidRDefault="005B0221" w:rsidP="00487BA7">
      <w:pPr>
        <w:spacing w:before="0" w:line="240" w:lineRule="auto"/>
        <w:contextualSpacing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B0221" w14:paraId="10F28B4A" w14:textId="77777777" w:rsidTr="008E6877">
        <w:tc>
          <w:tcPr>
            <w:tcW w:w="9638" w:type="dxa"/>
          </w:tcPr>
          <w:p w14:paraId="49906354" w14:textId="4BA2AF68" w:rsidR="005B0221" w:rsidRDefault="00204C92" w:rsidP="00331D4E">
            <w:pPr>
              <w:spacing w:before="0"/>
            </w:pPr>
            <w:r>
              <w:t>1</w:t>
            </w:r>
            <w:r w:rsidR="005B0221">
              <w:t xml:space="preserve">) </w:t>
            </w:r>
            <w:r w:rsidR="00331D4E">
              <w:t xml:space="preserve">  </w:t>
            </w:r>
            <w:r w:rsidR="005B0221">
              <w:t xml:space="preserve">Will 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this individual </w:t>
            </w:r>
            <w:r w:rsidR="00331D4E">
              <w:t xml:space="preserve">be exposed to ionizing radiation while conducting animal research?   </w:t>
            </w:r>
            <w:sdt>
              <w:sdtPr>
                <w:id w:val="-9172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D4E">
              <w:t xml:space="preserve"> Yes   </w:t>
            </w:r>
            <w:sdt>
              <w:sdtPr>
                <w:id w:val="9596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D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221">
              <w:t xml:space="preserve"> </w:t>
            </w:r>
            <w:r w:rsidR="00331D4E">
              <w:t xml:space="preserve">  No</w:t>
            </w:r>
          </w:p>
          <w:p w14:paraId="2D2F76EF" w14:textId="2297CCB6" w:rsidR="00331D4E" w:rsidRDefault="00331D4E" w:rsidP="00331D4E">
            <w:pPr>
              <w:spacing w:before="0"/>
            </w:pPr>
            <w:r>
              <w:t xml:space="preserve">          If yes, specify: </w:t>
            </w:r>
          </w:p>
        </w:tc>
      </w:tr>
      <w:tr w:rsidR="005B0221" w14:paraId="0F9DD687" w14:textId="77777777" w:rsidTr="008E6877">
        <w:tc>
          <w:tcPr>
            <w:tcW w:w="9638" w:type="dxa"/>
          </w:tcPr>
          <w:p w14:paraId="526FE81D" w14:textId="3BA7E205" w:rsidR="009E47E4" w:rsidRDefault="00204C92" w:rsidP="009007B9">
            <w:pPr>
              <w:spacing w:before="0"/>
            </w:pPr>
            <w:r>
              <w:t>2</w:t>
            </w:r>
            <w:r w:rsidR="00331D4E">
              <w:t xml:space="preserve">)    </w:t>
            </w:r>
            <w:r w:rsidR="009007B9">
              <w:t xml:space="preserve">Will 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this individual </w:t>
            </w:r>
            <w:r w:rsidR="009007B9">
              <w:t>be exposed to x ray or gamma ray radiation during animal research?</w:t>
            </w:r>
          </w:p>
          <w:p w14:paraId="50787A76" w14:textId="672A0788" w:rsidR="009007B9" w:rsidRDefault="009007B9" w:rsidP="009007B9">
            <w:pPr>
              <w:spacing w:before="0"/>
            </w:pPr>
            <w:r>
              <w:t xml:space="preserve">        </w:t>
            </w:r>
            <w:sdt>
              <w:sdtPr>
                <w:id w:val="-11962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2561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</w:p>
          <w:p w14:paraId="43D64EE7" w14:textId="0861132B" w:rsidR="005B0221" w:rsidRDefault="009007B9" w:rsidP="009007B9">
            <w:pPr>
              <w:spacing w:before="0"/>
            </w:pPr>
            <w:r>
              <w:t xml:space="preserve">         If yes, specify:         </w:t>
            </w:r>
          </w:p>
        </w:tc>
      </w:tr>
      <w:tr w:rsidR="005B0221" w14:paraId="4D8FB967" w14:textId="77777777" w:rsidTr="008E6877">
        <w:tc>
          <w:tcPr>
            <w:tcW w:w="9638" w:type="dxa"/>
          </w:tcPr>
          <w:p w14:paraId="63FF5740" w14:textId="5B403CA6" w:rsidR="005B0221" w:rsidRDefault="00204C92" w:rsidP="009007B9">
            <w:pPr>
              <w:spacing w:before="0"/>
            </w:pPr>
            <w:r>
              <w:t>3</w:t>
            </w:r>
            <w:r w:rsidR="009007B9">
              <w:t xml:space="preserve">)     Will 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this individual </w:t>
            </w:r>
            <w:r w:rsidR="009007B9">
              <w:t xml:space="preserve">administer drugs of Physiological agents?     </w:t>
            </w:r>
            <w:sdt>
              <w:sdtPr>
                <w:id w:val="211262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7B9">
              <w:t xml:space="preserve">  Yes      </w:t>
            </w:r>
            <w:sdt>
              <w:sdtPr>
                <w:id w:val="-1171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7B9">
              <w:t xml:space="preserve"> No</w:t>
            </w:r>
          </w:p>
          <w:p w14:paraId="353BAE05" w14:textId="0A095CC1" w:rsidR="009007B9" w:rsidRDefault="009007B9" w:rsidP="009007B9">
            <w:pPr>
              <w:spacing w:before="0"/>
            </w:pPr>
            <w:r>
              <w:t xml:space="preserve">          If yes, specify:</w:t>
            </w:r>
          </w:p>
        </w:tc>
      </w:tr>
      <w:tr w:rsidR="005B0221" w14:paraId="2EB4C641" w14:textId="77777777" w:rsidTr="008E6877">
        <w:tc>
          <w:tcPr>
            <w:tcW w:w="9638" w:type="dxa"/>
          </w:tcPr>
          <w:p w14:paraId="2FE2D4AD" w14:textId="69CFEC13" w:rsidR="005B0221" w:rsidRDefault="00204C92" w:rsidP="007B2B2F">
            <w:pPr>
              <w:spacing w:before="0"/>
            </w:pPr>
            <w:r>
              <w:t>4</w:t>
            </w:r>
            <w:r w:rsidR="00F8608C">
              <w:t xml:space="preserve">)    Will 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this individual </w:t>
            </w:r>
            <w:r w:rsidR="00F8608C">
              <w:t xml:space="preserve">be using cell toxins in your animal research?  </w:t>
            </w:r>
            <w:sdt>
              <w:sdtPr>
                <w:id w:val="-19334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08C">
              <w:t xml:space="preserve"> Yes   </w:t>
            </w:r>
            <w:sdt>
              <w:sdtPr>
                <w:id w:val="1989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0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608C">
              <w:t xml:space="preserve">   No</w:t>
            </w:r>
          </w:p>
          <w:p w14:paraId="1DC8781E" w14:textId="3A7DF638" w:rsidR="00F8608C" w:rsidRDefault="00F8608C" w:rsidP="007B2B2F">
            <w:pPr>
              <w:spacing w:before="0"/>
            </w:pPr>
            <w:r>
              <w:t xml:space="preserve">         If yes, specify:</w:t>
            </w:r>
          </w:p>
        </w:tc>
      </w:tr>
      <w:tr w:rsidR="005B0221" w14:paraId="27AF9244" w14:textId="77777777" w:rsidTr="008E6877">
        <w:tc>
          <w:tcPr>
            <w:tcW w:w="9638" w:type="dxa"/>
          </w:tcPr>
          <w:p w14:paraId="68267DA8" w14:textId="77777777" w:rsidR="005B0221" w:rsidRDefault="005B0221" w:rsidP="005B157E"/>
        </w:tc>
      </w:tr>
    </w:tbl>
    <w:p w14:paraId="50AA20F4" w14:textId="274F0B89" w:rsidR="008E6877" w:rsidRPr="006D15DC" w:rsidRDefault="008E6877" w:rsidP="008E6877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 </w:t>
      </w:r>
      <w:r>
        <w:rPr>
          <w:rFonts w:asciiTheme="majorHAnsi" w:hAnsiTheme="majorHAnsi" w:cs="Arial"/>
          <w:b/>
          <w:sz w:val="21"/>
          <w:szCs w:val="21"/>
        </w:rPr>
        <w:t>Personal Protective Equipment</w:t>
      </w:r>
    </w:p>
    <w:p w14:paraId="006A5DE3" w14:textId="77777777" w:rsidR="006F7EC1" w:rsidRDefault="006F7EC1" w:rsidP="006F7EC1">
      <w:pPr>
        <w:pStyle w:val="BodyText"/>
        <w:ind w:left="-90"/>
        <w:jc w:val="left"/>
        <w:rPr>
          <w:rFonts w:asciiTheme="majorHAnsi" w:hAnsiTheme="majorHAnsi"/>
          <w:b/>
          <w:i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53"/>
      </w:tblGrid>
      <w:tr w:rsidR="006F7EC1" w14:paraId="00D4AA7E" w14:textId="77777777" w:rsidTr="00E613ED">
        <w:tc>
          <w:tcPr>
            <w:tcW w:w="9553" w:type="dxa"/>
          </w:tcPr>
          <w:p w14:paraId="0BA0727C" w14:textId="6DD043D4" w:rsidR="006F7EC1" w:rsidRPr="002345C9" w:rsidRDefault="006F7EC1" w:rsidP="00204C92">
            <w:pPr>
              <w:pStyle w:val="ListParagraph"/>
              <w:numPr>
                <w:ilvl w:val="0"/>
                <w:numId w:val="22"/>
              </w:num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2345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When working with animals or animal materials/tissues</w:t>
            </w:r>
            <w:r w:rsid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will</w:t>
            </w:r>
            <w:r w:rsidR="009805BF" w:rsidRPr="002345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this individual </w:t>
            </w:r>
            <w:r w:rsidR="009805BF" w:rsidRPr="002345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need to</w:t>
            </w:r>
            <w:r w:rsidRPr="002345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wear the following</w:t>
            </w:r>
            <w:r w:rsidR="00774F7C" w:rsidRPr="002345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(check all that apply)</w:t>
            </w:r>
            <w:r w:rsidRPr="002345C9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? </w:t>
            </w:r>
          </w:p>
          <w:p w14:paraId="23079266" w14:textId="77777777" w:rsidR="008A0B30" w:rsidRDefault="00E613ED" w:rsidP="00A023FF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62361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F7EC1" w:rsidRPr="006F7EC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Gloves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7616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F7EC1" w:rsidRPr="006F7EC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Goggles/glasses</w:t>
            </w:r>
            <w:r w:rsidR="006F7EC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55214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F7EC1" w:rsidRPr="006F7EC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Gown</w:t>
            </w:r>
            <w:r w:rsidR="006F7EC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316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F7EC1" w:rsidRPr="006F7EC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Face shield</w:t>
            </w:r>
          </w:p>
          <w:p w14:paraId="2554A830" w14:textId="4405FD46" w:rsidR="002D5A95" w:rsidRPr="002D5A95" w:rsidRDefault="006F7EC1" w:rsidP="00A023FF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6F7EC1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 </w:t>
            </w:r>
            <w:sdt>
              <w:sdtPr>
                <w:rPr>
                  <w:rFonts w:ascii="Calibri" w:eastAsia="Calibri" w:hAnsi="Calibri"/>
                  <w:szCs w:val="22"/>
                </w:rPr>
                <w:id w:val="-20328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3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6F7EC1">
              <w:rPr>
                <w:rFonts w:ascii="Calibri" w:eastAsia="Calibri" w:hAnsi="Calibri"/>
                <w:szCs w:val="22"/>
              </w:rPr>
              <w:t xml:space="preserve"> </w:t>
            </w:r>
            <w:r w:rsidR="002A1DCB">
              <w:rPr>
                <w:rFonts w:ascii="Calibri" w:eastAsia="Calibri" w:hAnsi="Calibri"/>
                <w:szCs w:val="22"/>
              </w:rPr>
              <w:t>Tight- or loose-fitting</w:t>
            </w:r>
            <w:r w:rsidR="008A0B30">
              <w:rPr>
                <w:rFonts w:ascii="Calibri" w:eastAsia="Calibri" w:hAnsi="Calibri"/>
                <w:szCs w:val="22"/>
              </w:rPr>
              <w:t xml:space="preserve"> air purifying</w:t>
            </w:r>
            <w:r w:rsidRPr="006F7EC1">
              <w:rPr>
                <w:rFonts w:ascii="Calibri" w:eastAsia="Calibri" w:hAnsi="Calibri"/>
                <w:szCs w:val="22"/>
              </w:rPr>
              <w:t xml:space="preserve"> respirator</w:t>
            </w:r>
            <w:r w:rsidR="008A0B30">
              <w:rPr>
                <w:rFonts w:ascii="Calibri" w:eastAsia="Calibri" w:hAnsi="Calibri"/>
                <w:szCs w:val="22"/>
              </w:rPr>
              <w:t>*-</w:t>
            </w:r>
            <w:r w:rsidR="008A0B30" w:rsidRPr="006F7EC1">
              <w:rPr>
                <w:rFonts w:ascii="Calibri" w:eastAsia="Calibri" w:hAnsi="Calibri"/>
                <w:szCs w:val="22"/>
              </w:rPr>
              <w:t xml:space="preserve"> specify type:</w:t>
            </w:r>
          </w:p>
          <w:p w14:paraId="3BC4EDB3" w14:textId="4A80ADF5" w:rsidR="006F7EC1" w:rsidRDefault="002D5A95" w:rsidP="00A023FF">
            <w:pPr>
              <w:pStyle w:val="BodyText"/>
              <w:jc w:val="left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    </w:t>
            </w:r>
            <w:r w:rsidR="006F7EC1" w:rsidRPr="006F7EC1">
              <w:rPr>
                <w:rFonts w:ascii="Calibri" w:eastAsia="Calibri" w:hAnsi="Calibri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szCs w:val="22"/>
                </w:rPr>
                <w:id w:val="20208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CA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F7EC1" w:rsidRPr="006F7EC1">
              <w:rPr>
                <w:rFonts w:ascii="Calibri" w:eastAsia="Calibri" w:hAnsi="Calibri"/>
                <w:szCs w:val="22"/>
              </w:rPr>
              <w:t xml:space="preserve"> </w:t>
            </w:r>
            <w:r w:rsidR="002A1DCB">
              <w:rPr>
                <w:rFonts w:ascii="Calibri" w:eastAsia="Calibri" w:hAnsi="Calibri"/>
                <w:szCs w:val="22"/>
              </w:rPr>
              <w:t xml:space="preserve">Filtering facepiece </w:t>
            </w:r>
            <w:r w:rsidR="006F7EC1" w:rsidRPr="006F7EC1">
              <w:rPr>
                <w:rFonts w:ascii="Calibri" w:eastAsia="Calibri" w:hAnsi="Calibri"/>
                <w:szCs w:val="22"/>
              </w:rPr>
              <w:t>(</w:t>
            </w:r>
            <w:proofErr w:type="gramStart"/>
            <w:r w:rsidR="006F7EC1" w:rsidRPr="006F7EC1">
              <w:rPr>
                <w:rFonts w:ascii="Calibri" w:eastAsia="Calibri" w:hAnsi="Calibri"/>
                <w:szCs w:val="22"/>
              </w:rPr>
              <w:t>e.g.</w:t>
            </w:r>
            <w:proofErr w:type="gramEnd"/>
            <w:r w:rsidR="006F7EC1" w:rsidRPr="006F7EC1">
              <w:rPr>
                <w:rFonts w:ascii="Calibri" w:eastAsia="Calibri" w:hAnsi="Calibri"/>
                <w:szCs w:val="22"/>
              </w:rPr>
              <w:t xml:space="preserve"> N-</w:t>
            </w:r>
            <w:r w:rsidR="002A1DCB" w:rsidRPr="006F7EC1">
              <w:rPr>
                <w:rFonts w:ascii="Calibri" w:eastAsia="Calibri" w:hAnsi="Calibri"/>
                <w:szCs w:val="22"/>
              </w:rPr>
              <w:t>95)</w:t>
            </w:r>
            <w:r w:rsidR="002A1DCB">
              <w:rPr>
                <w:rFonts w:ascii="Calibri" w:eastAsia="Calibri" w:hAnsi="Calibri"/>
                <w:szCs w:val="22"/>
              </w:rPr>
              <w:t xml:space="preserve"> *</w:t>
            </w:r>
            <w:r w:rsidR="008A0B30">
              <w:rPr>
                <w:rFonts w:ascii="Calibri" w:eastAsia="Calibri" w:hAnsi="Calibri"/>
                <w:szCs w:val="22"/>
              </w:rPr>
              <w:t xml:space="preserve">-specify type: </w:t>
            </w:r>
            <w:r w:rsidR="00393CAD">
              <w:rPr>
                <w:rFonts w:ascii="Calibri" w:eastAsia="Calibri" w:hAnsi="Calibri"/>
                <w:szCs w:val="22"/>
              </w:rPr>
              <w:t xml:space="preserve"> </w:t>
            </w:r>
          </w:p>
          <w:p w14:paraId="0CDFCD53" w14:textId="3F17D30F" w:rsidR="002D5A95" w:rsidRDefault="002D5A95" w:rsidP="00A023FF">
            <w:pPr>
              <w:pStyle w:val="BodyText"/>
              <w:jc w:val="left"/>
              <w:rPr>
                <w:rFonts w:asciiTheme="majorHAnsi" w:hAnsiTheme="majorHAnsi"/>
                <w:b/>
                <w:i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/>
                  <w:szCs w:val="22"/>
                </w:rPr>
                <w:id w:val="-17862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023FF">
              <w:rPr>
                <w:rFonts w:ascii="Calibri" w:eastAsia="Calibri" w:hAnsi="Calibri"/>
                <w:szCs w:val="22"/>
              </w:rPr>
              <w:t xml:space="preserve"> </w:t>
            </w:r>
            <w:r w:rsidRPr="006F7EC1">
              <w:rPr>
                <w:rFonts w:ascii="Calibri" w:eastAsia="Calibri" w:hAnsi="Calibri"/>
                <w:szCs w:val="22"/>
              </w:rPr>
              <w:t>Hearing Protection</w:t>
            </w:r>
            <w:r w:rsidR="008A0B30">
              <w:rPr>
                <w:rFonts w:ascii="Calibri" w:eastAsia="Calibri" w:hAnsi="Calibri"/>
                <w:szCs w:val="22"/>
              </w:rPr>
              <w:t>*</w:t>
            </w:r>
            <w:r w:rsidRPr="006F7EC1">
              <w:rPr>
                <w:rFonts w:ascii="Calibri" w:eastAsia="Calibri" w:hAnsi="Calibri"/>
                <w:szCs w:val="22"/>
              </w:rPr>
              <w:t xml:space="preserve"> </w:t>
            </w:r>
            <w:r>
              <w:rPr>
                <w:rFonts w:ascii="Calibri" w:eastAsia="Calibri" w:hAnsi="Calibri"/>
                <w:szCs w:val="22"/>
              </w:rPr>
              <w:t xml:space="preserve">- </w:t>
            </w:r>
            <w:r w:rsidRPr="006F7EC1">
              <w:rPr>
                <w:rFonts w:ascii="Calibri" w:eastAsia="Calibri" w:hAnsi="Calibri"/>
                <w:szCs w:val="22"/>
              </w:rPr>
              <w:t>specify type:</w:t>
            </w:r>
            <w:r>
              <w:rPr>
                <w:rFonts w:ascii="Calibri" w:eastAsia="Calibri" w:hAnsi="Calibri"/>
                <w:szCs w:val="22"/>
              </w:rPr>
              <w:t xml:space="preserve">   </w:t>
            </w:r>
          </w:p>
        </w:tc>
      </w:tr>
      <w:tr w:rsidR="006B0873" w14:paraId="7B8B13CB" w14:textId="77777777" w:rsidTr="00E613ED">
        <w:tc>
          <w:tcPr>
            <w:tcW w:w="9553" w:type="dxa"/>
          </w:tcPr>
          <w:p w14:paraId="3263DCFD" w14:textId="6CDBF2D6" w:rsidR="006B0873" w:rsidRDefault="008A0B30" w:rsidP="008A0B30">
            <w:pPr>
              <w:tabs>
                <w:tab w:val="clear" w:pos="9360"/>
              </w:tabs>
              <w:spacing w:before="0"/>
              <w:rPr>
                <w:rFonts w:asciiTheme="majorHAnsi" w:hAnsiTheme="majorHAnsi" w:cs="Arial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*</w:t>
            </w:r>
            <w:r w:rsidR="006B0873" w:rsidRP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If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proofErr w:type="gramStart"/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this</w:t>
            </w:r>
            <w:r w:rsidR="006B0873" w:rsidRP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2A1DC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individual</w:t>
            </w:r>
            <w:r w:rsidR="006B0873" w:rsidRP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wear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s</w:t>
            </w:r>
            <w:proofErr w:type="gramEnd"/>
            <w:r w:rsidR="006B0873" w:rsidRP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a respirator (half, full face or N95 mask)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or hearing protection</w:t>
            </w:r>
            <w:r w:rsidR="006B0873" w:rsidRP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9E47E4" w:rsidRP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they</w:t>
            </w:r>
            <w:r w:rsidR="009805BF" w:rsidRP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must</w:t>
            </w:r>
            <w:r w:rsidR="00DD3CB8" w:rsidRP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contact Environmental Health and Safety to determine specific requirements</w:t>
            </w:r>
            <w:r w:rsidR="009805BF" w:rsidRPr="008A0B3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.</w:t>
            </w:r>
            <w:r w:rsidR="00E613ED">
              <w:rPr>
                <w:rFonts w:asciiTheme="majorHAnsi" w:hAnsiTheme="majorHAnsi" w:cs="Arial"/>
              </w:rPr>
              <w:t xml:space="preserve">     </w:t>
            </w:r>
          </w:p>
          <w:p w14:paraId="2667EA0F" w14:textId="5FFE1B22" w:rsidR="008A0B30" w:rsidRPr="006F7EC1" w:rsidRDefault="008A0B30" w:rsidP="008A0B30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</w:tbl>
    <w:p w14:paraId="6429FA5C" w14:textId="77777777" w:rsidR="003C45E2" w:rsidRDefault="003C45E2" w:rsidP="006B0873">
      <w:pPr>
        <w:pStyle w:val="BodyText"/>
        <w:ind w:left="-90"/>
        <w:jc w:val="left"/>
        <w:rPr>
          <w:rFonts w:asciiTheme="majorHAnsi" w:hAnsiTheme="majorHAnsi"/>
          <w:b/>
          <w:i/>
          <w:szCs w:val="22"/>
        </w:rPr>
      </w:pPr>
    </w:p>
    <w:p w14:paraId="1E7A4CC1" w14:textId="3919A94C" w:rsidR="008E6877" w:rsidRPr="006D15DC" w:rsidRDefault="008E6877" w:rsidP="008E6877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 </w:t>
      </w:r>
      <w:r>
        <w:rPr>
          <w:rFonts w:asciiTheme="majorHAnsi" w:hAnsiTheme="majorHAnsi" w:cs="Arial"/>
          <w:b/>
          <w:sz w:val="21"/>
          <w:szCs w:val="21"/>
        </w:rPr>
        <w:t>Protocol Risk Assessment Level</w:t>
      </w:r>
    </w:p>
    <w:p w14:paraId="5D71CD37" w14:textId="30430DE1" w:rsidR="00A93282" w:rsidRPr="00207292" w:rsidRDefault="00A93282" w:rsidP="00207292">
      <w:pPr>
        <w:pStyle w:val="BodyText"/>
        <w:jc w:val="left"/>
        <w:rPr>
          <w:rFonts w:asciiTheme="majorHAnsi" w:hAnsiTheme="majorHAnsi"/>
          <w:b/>
          <w:iCs/>
          <w:szCs w:val="22"/>
        </w:rPr>
      </w:pPr>
      <w:r>
        <w:rPr>
          <w:rFonts w:asciiTheme="majorHAnsi" w:hAnsiTheme="majorHAnsi"/>
          <w:b/>
          <w:iCs/>
          <w:szCs w:val="22"/>
        </w:rPr>
        <w:t xml:space="preserve">*Individuals may request medical screening be performed. </w:t>
      </w:r>
    </w:p>
    <w:p w14:paraId="58E2FAA8" w14:textId="16B6DB0C" w:rsidR="00A93282" w:rsidRDefault="00A93282" w:rsidP="006B0873">
      <w:pPr>
        <w:pStyle w:val="BodyText"/>
        <w:ind w:left="-90"/>
        <w:jc w:val="left"/>
        <w:rPr>
          <w:rFonts w:asciiTheme="majorHAnsi" w:hAnsiTheme="majorHAnsi"/>
          <w:b/>
          <w:iCs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638"/>
      </w:tblGrid>
      <w:tr w:rsidR="00A93282" w14:paraId="79369836" w14:textId="77777777" w:rsidTr="00A93282">
        <w:tc>
          <w:tcPr>
            <w:tcW w:w="9638" w:type="dxa"/>
          </w:tcPr>
          <w:p w14:paraId="523701E3" w14:textId="0FF44A51" w:rsidR="00A93282" w:rsidRDefault="00207292" w:rsidP="00FA0E38">
            <w:pPr>
              <w:pStyle w:val="BodyText"/>
              <w:numPr>
                <w:ilvl w:val="0"/>
                <w:numId w:val="23"/>
              </w:numPr>
              <w:jc w:val="left"/>
              <w:rPr>
                <w:rFonts w:asciiTheme="majorHAnsi" w:hAnsiTheme="majorHAnsi"/>
                <w:b/>
                <w:iCs/>
                <w:szCs w:val="22"/>
              </w:rPr>
            </w:pPr>
            <w:r>
              <w:rPr>
                <w:rFonts w:asciiTheme="majorHAnsi" w:hAnsiTheme="majorHAnsi"/>
                <w:bCs/>
                <w:iCs/>
                <w:szCs w:val="22"/>
              </w:rPr>
              <w:t xml:space="preserve">What </w:t>
            </w:r>
            <w:r w:rsidR="00A93282" w:rsidRPr="00207292">
              <w:rPr>
                <w:rFonts w:asciiTheme="majorHAnsi" w:hAnsiTheme="majorHAnsi"/>
                <w:bCs/>
                <w:iCs/>
                <w:szCs w:val="22"/>
              </w:rPr>
              <w:t>is the protocol risk assessment level?</w:t>
            </w:r>
          </w:p>
          <w:p w14:paraId="053750A1" w14:textId="381EC8A4" w:rsidR="00A93282" w:rsidRPr="00207292" w:rsidRDefault="00A93282" w:rsidP="00207292">
            <w:pPr>
              <w:pStyle w:val="BodyText"/>
              <w:ind w:left="720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i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ajorHAnsi" w:hAnsiTheme="majorHAnsi"/>
                <w:b/>
                <w:iCs/>
                <w:szCs w:val="22"/>
              </w:rPr>
              <w:instrText xml:space="preserve"> FORMCHECKBOX </w:instrText>
            </w:r>
            <w:r w:rsidR="007146B6">
              <w:rPr>
                <w:rFonts w:asciiTheme="majorHAnsi" w:hAnsiTheme="majorHAnsi"/>
                <w:b/>
                <w:iCs/>
                <w:szCs w:val="22"/>
              </w:rPr>
            </w:r>
            <w:r w:rsidR="007146B6">
              <w:rPr>
                <w:rFonts w:asciiTheme="majorHAnsi" w:hAnsiTheme="majorHAnsi"/>
                <w:b/>
                <w:iCs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iCs/>
                <w:szCs w:val="22"/>
              </w:rPr>
              <w:fldChar w:fldCharType="end"/>
            </w:r>
            <w:bookmarkEnd w:id="2"/>
            <w:r>
              <w:rPr>
                <w:rFonts w:asciiTheme="majorHAnsi" w:hAnsiTheme="majorHAnsi"/>
                <w:b/>
                <w:iCs/>
                <w:szCs w:val="22"/>
              </w:rPr>
              <w:t xml:space="preserve"> </w:t>
            </w:r>
            <w:r w:rsidRPr="00207292">
              <w:rPr>
                <w:rFonts w:asciiTheme="majorHAnsi" w:hAnsiTheme="majorHAnsi"/>
                <w:bCs/>
                <w:iCs/>
                <w:szCs w:val="22"/>
              </w:rPr>
              <w:t>Low (medical screening not required) *</w:t>
            </w:r>
          </w:p>
          <w:p w14:paraId="67347A31" w14:textId="04F91B1A" w:rsidR="00A93282" w:rsidRPr="00207292" w:rsidRDefault="00A93282" w:rsidP="00207292">
            <w:pPr>
              <w:pStyle w:val="BodyText"/>
              <w:ind w:left="720"/>
              <w:jc w:val="left"/>
              <w:rPr>
                <w:rFonts w:asciiTheme="majorHAnsi" w:hAnsiTheme="majorHAnsi"/>
                <w:bCs/>
                <w:iCs/>
                <w:szCs w:val="22"/>
              </w:rPr>
            </w:pPr>
            <w:r w:rsidRPr="00207292">
              <w:rPr>
                <w:rFonts w:asciiTheme="majorHAnsi" w:hAnsiTheme="majorHAnsi"/>
                <w:bCs/>
                <w:iCs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07292">
              <w:rPr>
                <w:rFonts w:asciiTheme="majorHAnsi" w:hAnsiTheme="majorHAnsi"/>
                <w:bCs/>
                <w:iCs/>
                <w:szCs w:val="22"/>
              </w:rPr>
              <w:instrText xml:space="preserve"> FORMCHECKBOX </w:instrText>
            </w:r>
            <w:r w:rsidR="007146B6">
              <w:rPr>
                <w:rFonts w:asciiTheme="majorHAnsi" w:hAnsiTheme="majorHAnsi"/>
                <w:bCs/>
                <w:iCs/>
                <w:szCs w:val="22"/>
              </w:rPr>
            </w:r>
            <w:r w:rsidR="007146B6">
              <w:rPr>
                <w:rFonts w:asciiTheme="majorHAnsi" w:hAnsiTheme="majorHAnsi"/>
                <w:bCs/>
                <w:iCs/>
                <w:szCs w:val="22"/>
              </w:rPr>
              <w:fldChar w:fldCharType="separate"/>
            </w:r>
            <w:r w:rsidRPr="00207292">
              <w:rPr>
                <w:rFonts w:asciiTheme="majorHAnsi" w:hAnsiTheme="majorHAnsi"/>
                <w:bCs/>
                <w:iCs/>
                <w:szCs w:val="22"/>
              </w:rPr>
              <w:fldChar w:fldCharType="end"/>
            </w:r>
            <w:bookmarkEnd w:id="3"/>
            <w:r w:rsidRPr="00207292">
              <w:rPr>
                <w:rFonts w:asciiTheme="majorHAnsi" w:hAnsiTheme="majorHAnsi"/>
                <w:bCs/>
                <w:iCs/>
                <w:szCs w:val="22"/>
              </w:rPr>
              <w:t xml:space="preserve"> Medium (medical screening recommended) *</w:t>
            </w:r>
          </w:p>
          <w:p w14:paraId="0FBA4D5D" w14:textId="36DF7254" w:rsidR="00A93282" w:rsidRDefault="00A93282" w:rsidP="00207292">
            <w:pPr>
              <w:pStyle w:val="BodyText"/>
              <w:ind w:left="720"/>
              <w:jc w:val="left"/>
              <w:rPr>
                <w:rFonts w:asciiTheme="majorHAnsi" w:hAnsiTheme="majorHAnsi"/>
                <w:b/>
                <w:iCs/>
                <w:szCs w:val="22"/>
              </w:rPr>
            </w:pPr>
            <w:r w:rsidRPr="00207292">
              <w:rPr>
                <w:rFonts w:asciiTheme="majorHAnsi" w:hAnsiTheme="majorHAnsi"/>
                <w:bCs/>
                <w:i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07292">
              <w:rPr>
                <w:rFonts w:asciiTheme="majorHAnsi" w:hAnsiTheme="majorHAnsi"/>
                <w:bCs/>
                <w:iCs/>
                <w:szCs w:val="22"/>
              </w:rPr>
              <w:instrText xml:space="preserve"> FORMCHECKBOX </w:instrText>
            </w:r>
            <w:r w:rsidR="007146B6">
              <w:rPr>
                <w:rFonts w:asciiTheme="majorHAnsi" w:hAnsiTheme="majorHAnsi"/>
                <w:bCs/>
                <w:iCs/>
                <w:szCs w:val="22"/>
              </w:rPr>
            </w:r>
            <w:r w:rsidR="007146B6">
              <w:rPr>
                <w:rFonts w:asciiTheme="majorHAnsi" w:hAnsiTheme="majorHAnsi"/>
                <w:bCs/>
                <w:iCs/>
                <w:szCs w:val="22"/>
              </w:rPr>
              <w:fldChar w:fldCharType="separate"/>
            </w:r>
            <w:r w:rsidRPr="00207292">
              <w:rPr>
                <w:rFonts w:asciiTheme="majorHAnsi" w:hAnsiTheme="majorHAnsi"/>
                <w:bCs/>
                <w:iCs/>
                <w:szCs w:val="22"/>
              </w:rPr>
              <w:fldChar w:fldCharType="end"/>
            </w:r>
            <w:bookmarkEnd w:id="4"/>
            <w:r w:rsidRPr="00207292">
              <w:rPr>
                <w:rFonts w:asciiTheme="majorHAnsi" w:hAnsiTheme="majorHAnsi"/>
                <w:bCs/>
                <w:iCs/>
                <w:szCs w:val="22"/>
              </w:rPr>
              <w:t xml:space="preserve"> High (medical screening required)</w:t>
            </w:r>
          </w:p>
        </w:tc>
      </w:tr>
    </w:tbl>
    <w:p w14:paraId="7FFE10EE" w14:textId="47941BF5" w:rsidR="00A93282" w:rsidRPr="00207292" w:rsidRDefault="00A93282" w:rsidP="006B0873">
      <w:pPr>
        <w:pStyle w:val="BodyText"/>
        <w:ind w:left="-90"/>
        <w:jc w:val="left"/>
        <w:rPr>
          <w:rFonts w:asciiTheme="majorHAnsi" w:hAnsiTheme="majorHAnsi"/>
          <w:b/>
          <w:iCs/>
          <w:szCs w:val="22"/>
        </w:rPr>
      </w:pPr>
    </w:p>
    <w:p w14:paraId="11801160" w14:textId="2C08B4EF" w:rsidR="00317CF6" w:rsidRPr="00317CF6" w:rsidRDefault="00317CF6" w:rsidP="00317CF6">
      <w:pPr>
        <w:pStyle w:val="Heading3"/>
        <w:spacing w:before="0" w:after="0"/>
        <w:jc w:val="center"/>
        <w:rPr>
          <w:rFonts w:cs="Arial"/>
          <w:i/>
          <w:color w:val="002060"/>
          <w:sz w:val="22"/>
          <w:szCs w:val="22"/>
        </w:rPr>
      </w:pPr>
      <w:r w:rsidRPr="00317CF6">
        <w:rPr>
          <w:rFonts w:cs="Arial"/>
          <w:i/>
          <w:color w:val="002060"/>
          <w:sz w:val="22"/>
          <w:szCs w:val="22"/>
        </w:rPr>
        <w:t xml:space="preserve">Note: Medical clearance must be </w:t>
      </w:r>
      <w:r w:rsidR="007B2B2F">
        <w:rPr>
          <w:rFonts w:cs="Arial"/>
          <w:i/>
          <w:color w:val="002060"/>
          <w:sz w:val="22"/>
          <w:szCs w:val="22"/>
        </w:rPr>
        <w:t>re-submitted when there is a change in health status or change in animal contact.</w:t>
      </w:r>
    </w:p>
    <w:p w14:paraId="79274FA3" w14:textId="77777777" w:rsidR="00317CF6" w:rsidRDefault="00317CF6" w:rsidP="00317CF6">
      <w:pPr>
        <w:pStyle w:val="BodyText"/>
        <w:jc w:val="left"/>
        <w:rPr>
          <w:rFonts w:asciiTheme="majorHAnsi" w:hAnsiTheme="majorHAnsi"/>
          <w:b/>
          <w:i/>
          <w:szCs w:val="22"/>
        </w:rPr>
      </w:pPr>
    </w:p>
    <w:p w14:paraId="74271028" w14:textId="77777777" w:rsidR="001D3C3B" w:rsidRDefault="001D3C3B" w:rsidP="006B0873">
      <w:pPr>
        <w:pStyle w:val="BodyText"/>
        <w:ind w:left="-90"/>
        <w:jc w:val="left"/>
        <w:rPr>
          <w:rFonts w:asciiTheme="majorHAnsi" w:hAnsiTheme="majorHAnsi"/>
          <w:b/>
          <w:i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606"/>
        <w:gridCol w:w="720"/>
        <w:gridCol w:w="1712"/>
      </w:tblGrid>
      <w:tr w:rsidR="006B0873" w14:paraId="06FCD463" w14:textId="77777777" w:rsidTr="00BD5702">
        <w:tc>
          <w:tcPr>
            <w:tcW w:w="2700" w:type="dxa"/>
          </w:tcPr>
          <w:p w14:paraId="19A3B6C2" w14:textId="1DC8AFD7" w:rsidR="006B0873" w:rsidRPr="001D3C3B" w:rsidRDefault="00DD3CB8" w:rsidP="000B67D9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Animal Care </w:t>
            </w:r>
            <w:r w:rsidR="000B67D9">
              <w:rPr>
                <w:rFonts w:asciiTheme="majorHAnsi" w:hAnsiTheme="majorHAnsi" w:cs="Arial"/>
                <w:sz w:val="21"/>
                <w:szCs w:val="21"/>
              </w:rPr>
              <w:t>Supervisor</w:t>
            </w:r>
            <w:r w:rsidR="009805BF">
              <w:rPr>
                <w:rFonts w:asciiTheme="majorHAnsi" w:hAnsiTheme="majorHAnsi" w:cs="Arial"/>
                <w:sz w:val="21"/>
                <w:szCs w:val="21"/>
              </w:rPr>
              <w:t xml:space="preserve">/PI/Faculty Supervisor </w:t>
            </w:r>
            <w:r w:rsidR="006B0873" w:rsidRPr="001D3C3B">
              <w:rPr>
                <w:rFonts w:asciiTheme="majorHAnsi" w:hAnsiTheme="majorHAnsi" w:cs="Arial"/>
                <w:sz w:val="21"/>
                <w:szCs w:val="21"/>
              </w:rPr>
              <w:t>Signature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8A6FD6E" w14:textId="77777777" w:rsidR="006B0873" w:rsidRPr="001D3C3B" w:rsidRDefault="006B0873" w:rsidP="00A11547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14:paraId="7D5ECF33" w14:textId="77777777" w:rsidR="00A5105F" w:rsidRDefault="00A5105F" w:rsidP="00A11547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01EBFDF" w14:textId="77777777" w:rsidR="00A5105F" w:rsidRDefault="00A5105F" w:rsidP="00A11547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9552D57" w14:textId="16B3ACB9" w:rsidR="006B0873" w:rsidRDefault="006B0873" w:rsidP="00A11547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Date: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3B94E47" w14:textId="77777777" w:rsidR="006B0873" w:rsidRDefault="006B0873" w:rsidP="00A11547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14:paraId="2C6C7E3B" w14:textId="7EB8F090" w:rsidR="001D3C3B" w:rsidRDefault="001D3C3B" w:rsidP="00BD5702">
      <w:pPr>
        <w:spacing w:before="0"/>
        <w:rPr>
          <w:rFonts w:asciiTheme="majorHAnsi" w:hAnsiTheme="majorHAnsi"/>
          <w:i/>
          <w:sz w:val="10"/>
          <w:szCs w:val="22"/>
        </w:rPr>
      </w:pPr>
    </w:p>
    <w:p w14:paraId="17F1B515" w14:textId="1F17124D" w:rsidR="00FE67E5" w:rsidRDefault="00FE67E5" w:rsidP="00BD5702">
      <w:pPr>
        <w:spacing w:before="0"/>
        <w:rPr>
          <w:rFonts w:asciiTheme="majorHAnsi" w:hAnsiTheme="majorHAnsi"/>
          <w:i/>
          <w:sz w:val="10"/>
          <w:szCs w:val="22"/>
        </w:rPr>
      </w:pPr>
    </w:p>
    <w:p w14:paraId="5325DCA7" w14:textId="52D8F581" w:rsidR="00FE67E5" w:rsidRPr="001D3C3B" w:rsidRDefault="00FE67E5" w:rsidP="00BD5702">
      <w:pPr>
        <w:spacing w:before="0"/>
        <w:rPr>
          <w:rFonts w:asciiTheme="majorHAnsi" w:hAnsiTheme="majorHAnsi"/>
          <w:i/>
          <w:sz w:val="10"/>
          <w:szCs w:val="22"/>
        </w:rPr>
      </w:pPr>
    </w:p>
    <w:p w14:paraId="593373F9" w14:textId="77777777" w:rsidR="004077EE" w:rsidRDefault="004077EE" w:rsidP="006F7EC1">
      <w:pPr>
        <w:rPr>
          <w:rFonts w:asciiTheme="majorHAnsi" w:hAnsiTheme="majorHAnsi"/>
          <w:sz w:val="22"/>
          <w:szCs w:val="22"/>
        </w:rPr>
      </w:pPr>
    </w:p>
    <w:p w14:paraId="25F50FCB" w14:textId="77777777" w:rsidR="004077EE" w:rsidRDefault="004077EE" w:rsidP="006F7EC1">
      <w:pPr>
        <w:rPr>
          <w:rFonts w:asciiTheme="majorHAnsi" w:hAnsiTheme="majorHAnsi"/>
          <w:sz w:val="22"/>
          <w:szCs w:val="22"/>
        </w:rPr>
      </w:pPr>
    </w:p>
    <w:p w14:paraId="456BADA5" w14:textId="77777777" w:rsidR="004077EE" w:rsidRDefault="004077EE" w:rsidP="006F7EC1">
      <w:pPr>
        <w:rPr>
          <w:rFonts w:asciiTheme="majorHAnsi" w:hAnsiTheme="majorHAnsi"/>
          <w:sz w:val="22"/>
          <w:szCs w:val="22"/>
        </w:rPr>
      </w:pPr>
    </w:p>
    <w:p w14:paraId="4EF1770C" w14:textId="77777777" w:rsidR="009924B6" w:rsidRDefault="004077EE" w:rsidP="004077EE">
      <w:pPr>
        <w:jc w:val="center"/>
        <w:rPr>
          <w:rFonts w:asciiTheme="majorHAnsi" w:hAnsiTheme="majorHAnsi"/>
          <w:b/>
          <w:color w:val="FF0000"/>
          <w:sz w:val="32"/>
          <w:szCs w:val="22"/>
        </w:rPr>
      </w:pPr>
      <w:r w:rsidRPr="004077EE">
        <w:rPr>
          <w:rFonts w:asciiTheme="majorHAnsi" w:hAnsiTheme="majorHAnsi"/>
          <w:b/>
          <w:color w:val="FF0000"/>
          <w:sz w:val="32"/>
          <w:szCs w:val="22"/>
        </w:rPr>
        <w:t xml:space="preserve">See Next Page for Part B of this </w:t>
      </w:r>
      <w:r w:rsidR="00813CB8">
        <w:rPr>
          <w:rFonts w:asciiTheme="majorHAnsi" w:hAnsiTheme="majorHAnsi"/>
          <w:b/>
          <w:color w:val="FF0000"/>
          <w:sz w:val="32"/>
          <w:szCs w:val="22"/>
        </w:rPr>
        <w:t>Questionnaire</w:t>
      </w:r>
      <w:r w:rsidR="00846019">
        <w:rPr>
          <w:rFonts w:asciiTheme="majorHAnsi" w:hAnsiTheme="majorHAnsi"/>
          <w:b/>
          <w:color w:val="FF0000"/>
          <w:sz w:val="32"/>
          <w:szCs w:val="22"/>
        </w:rPr>
        <w:t>.</w:t>
      </w:r>
    </w:p>
    <w:p w14:paraId="23B2541D" w14:textId="77777777" w:rsidR="00B76069" w:rsidRDefault="00B76069" w:rsidP="00B76069">
      <w:pPr>
        <w:rPr>
          <w:rFonts w:cs="Arial"/>
          <w:b/>
          <w:color w:val="C00000"/>
          <w:sz w:val="32"/>
          <w:szCs w:val="32"/>
        </w:rPr>
      </w:pPr>
    </w:p>
    <w:p w14:paraId="54EE9F2A" w14:textId="77777777" w:rsidR="00B76069" w:rsidRDefault="00B76069" w:rsidP="00B76069">
      <w:pPr>
        <w:rPr>
          <w:rFonts w:cs="Arial"/>
          <w:b/>
          <w:color w:val="C00000"/>
          <w:sz w:val="32"/>
          <w:szCs w:val="32"/>
        </w:rPr>
      </w:pPr>
    </w:p>
    <w:p w14:paraId="4488B585" w14:textId="77777777" w:rsidR="00B76069" w:rsidRDefault="00B76069" w:rsidP="00B76069">
      <w:pPr>
        <w:rPr>
          <w:rFonts w:cs="Arial"/>
          <w:b/>
          <w:color w:val="C00000"/>
          <w:sz w:val="32"/>
          <w:szCs w:val="32"/>
        </w:rPr>
      </w:pPr>
    </w:p>
    <w:p w14:paraId="1D602129" w14:textId="77777777" w:rsidR="00B76069" w:rsidRDefault="00B76069" w:rsidP="00B76069">
      <w:pPr>
        <w:rPr>
          <w:rFonts w:cs="Arial"/>
          <w:b/>
          <w:color w:val="C00000"/>
          <w:sz w:val="32"/>
          <w:szCs w:val="32"/>
        </w:rPr>
      </w:pPr>
    </w:p>
    <w:p w14:paraId="28C5023A" w14:textId="09C4462D" w:rsidR="002A1DCB" w:rsidRDefault="002A1DCB" w:rsidP="00B76069">
      <w:pPr>
        <w:rPr>
          <w:rFonts w:cs="Arial"/>
          <w:b/>
          <w:color w:val="C00000"/>
          <w:sz w:val="32"/>
          <w:szCs w:val="32"/>
        </w:rPr>
      </w:pPr>
    </w:p>
    <w:p w14:paraId="49C4DF13" w14:textId="753C2F8A" w:rsidR="00FA0E38" w:rsidRDefault="00FA0E38" w:rsidP="00B76069">
      <w:pPr>
        <w:rPr>
          <w:rFonts w:cs="Arial"/>
          <w:b/>
          <w:color w:val="C00000"/>
          <w:sz w:val="32"/>
          <w:szCs w:val="32"/>
        </w:rPr>
      </w:pPr>
    </w:p>
    <w:p w14:paraId="20F8CA7B" w14:textId="15AA618E" w:rsidR="000B67D9" w:rsidRDefault="000B67D9" w:rsidP="00B76069">
      <w:pPr>
        <w:rPr>
          <w:rFonts w:cs="Arial"/>
          <w:b/>
          <w:color w:val="C00000"/>
          <w:sz w:val="32"/>
          <w:szCs w:val="32"/>
        </w:rPr>
      </w:pPr>
    </w:p>
    <w:p w14:paraId="446D2E9F" w14:textId="42445595" w:rsidR="000B67D9" w:rsidRDefault="000B67D9" w:rsidP="00B76069">
      <w:pPr>
        <w:rPr>
          <w:rFonts w:cs="Arial"/>
          <w:b/>
          <w:color w:val="C00000"/>
          <w:sz w:val="32"/>
          <w:szCs w:val="32"/>
        </w:rPr>
      </w:pPr>
    </w:p>
    <w:p w14:paraId="52941EB4" w14:textId="56A85789" w:rsidR="000B67D9" w:rsidRDefault="000B67D9" w:rsidP="00B76069">
      <w:pPr>
        <w:rPr>
          <w:rFonts w:cs="Arial"/>
          <w:b/>
          <w:color w:val="C00000"/>
          <w:sz w:val="32"/>
          <w:szCs w:val="32"/>
        </w:rPr>
      </w:pPr>
    </w:p>
    <w:p w14:paraId="1332FB6A" w14:textId="77777777" w:rsidR="000B67D9" w:rsidRDefault="000B67D9" w:rsidP="00B76069">
      <w:pPr>
        <w:rPr>
          <w:rFonts w:cs="Arial"/>
          <w:b/>
          <w:color w:val="C00000"/>
          <w:sz w:val="32"/>
          <w:szCs w:val="32"/>
        </w:rPr>
      </w:pPr>
    </w:p>
    <w:p w14:paraId="6953EDA2" w14:textId="77777777" w:rsidR="00FA0E38" w:rsidRDefault="00FA0E38" w:rsidP="00B76069">
      <w:pPr>
        <w:rPr>
          <w:rFonts w:cs="Arial"/>
          <w:b/>
          <w:color w:val="C00000"/>
          <w:sz w:val="32"/>
          <w:szCs w:val="32"/>
        </w:rPr>
      </w:pPr>
    </w:p>
    <w:p w14:paraId="239948EE" w14:textId="3F5486D2" w:rsidR="009924B6" w:rsidRPr="00B76069" w:rsidRDefault="009924B6" w:rsidP="00B76069">
      <w:r w:rsidRPr="00195519">
        <w:rPr>
          <w:rFonts w:cs="Arial"/>
          <w:b/>
          <w:color w:val="C00000"/>
          <w:sz w:val="32"/>
          <w:szCs w:val="32"/>
        </w:rPr>
        <w:t xml:space="preserve"> Part B</w:t>
      </w:r>
    </w:p>
    <w:p w14:paraId="7392C451" w14:textId="77777777" w:rsidR="00EC25B1" w:rsidRDefault="00EC25B1" w:rsidP="00EC25B1">
      <w:pPr>
        <w:pStyle w:val="BodyText"/>
        <w:jc w:val="left"/>
        <w:rPr>
          <w:rFonts w:asciiTheme="majorHAnsi" w:hAnsiTheme="majorHAnsi" w:cs="Arial"/>
          <w:b/>
          <w:i/>
          <w:sz w:val="21"/>
          <w:szCs w:val="21"/>
        </w:rPr>
      </w:pPr>
    </w:p>
    <w:p w14:paraId="2844774B" w14:textId="04FD1D5F" w:rsidR="00EC25B1" w:rsidRDefault="00EC25B1" w:rsidP="00EC25B1">
      <w:pPr>
        <w:pStyle w:val="BodyText"/>
        <w:jc w:val="left"/>
        <w:rPr>
          <w:rFonts w:asciiTheme="majorHAnsi" w:hAnsiTheme="majorHAnsi" w:cs="Arial"/>
          <w:i/>
          <w:sz w:val="21"/>
          <w:szCs w:val="21"/>
        </w:rPr>
      </w:pPr>
      <w:r w:rsidRPr="00837CAA">
        <w:rPr>
          <w:rFonts w:asciiTheme="majorHAnsi" w:hAnsiTheme="majorHAnsi" w:cs="Arial"/>
          <w:b/>
          <w:i/>
          <w:sz w:val="21"/>
          <w:szCs w:val="21"/>
        </w:rPr>
        <w:t>Please Note:</w:t>
      </w:r>
      <w:r w:rsidRPr="00837CAA">
        <w:rPr>
          <w:rFonts w:asciiTheme="majorHAnsi" w:hAnsiTheme="majorHAnsi" w:cs="Arial"/>
          <w:i/>
          <w:sz w:val="21"/>
          <w:szCs w:val="21"/>
        </w:rPr>
        <w:t xml:space="preserve"> </w:t>
      </w:r>
      <w:r>
        <w:rPr>
          <w:rFonts w:asciiTheme="majorHAnsi" w:hAnsiTheme="majorHAnsi" w:cs="Arial"/>
          <w:i/>
          <w:sz w:val="21"/>
          <w:szCs w:val="21"/>
        </w:rPr>
        <w:t>The information i</w:t>
      </w:r>
      <w:r w:rsidR="0064175D">
        <w:rPr>
          <w:rFonts w:asciiTheme="majorHAnsi" w:hAnsiTheme="majorHAnsi" w:cs="Arial"/>
          <w:i/>
          <w:sz w:val="21"/>
          <w:szCs w:val="21"/>
        </w:rPr>
        <w:t>n</w:t>
      </w:r>
      <w:r>
        <w:rPr>
          <w:rFonts w:asciiTheme="majorHAnsi" w:hAnsiTheme="majorHAnsi" w:cs="Arial"/>
          <w:i/>
          <w:sz w:val="21"/>
          <w:szCs w:val="21"/>
        </w:rPr>
        <w:t xml:space="preserve"> </w:t>
      </w:r>
      <w:r w:rsidR="001A5817">
        <w:rPr>
          <w:rFonts w:asciiTheme="majorHAnsi" w:hAnsiTheme="majorHAnsi" w:cs="Arial"/>
          <w:i/>
          <w:sz w:val="21"/>
          <w:szCs w:val="21"/>
        </w:rPr>
        <w:t>Part B</w:t>
      </w:r>
      <w:r>
        <w:rPr>
          <w:rFonts w:asciiTheme="majorHAnsi" w:hAnsiTheme="majorHAnsi" w:cs="Arial"/>
          <w:i/>
          <w:sz w:val="21"/>
          <w:szCs w:val="21"/>
        </w:rPr>
        <w:t xml:space="preserve"> is confidential and</w:t>
      </w:r>
      <w:r w:rsidR="004E1A46">
        <w:rPr>
          <w:rFonts w:asciiTheme="majorHAnsi" w:hAnsiTheme="majorHAnsi" w:cs="Arial"/>
          <w:i/>
          <w:sz w:val="21"/>
          <w:szCs w:val="21"/>
        </w:rPr>
        <w:t xml:space="preserve"> is completed by the </w:t>
      </w:r>
      <w:r w:rsidR="004E1A46">
        <w:rPr>
          <w:rFonts w:asciiTheme="majorHAnsi" w:hAnsiTheme="majorHAnsi" w:cs="Arial"/>
          <w:sz w:val="21"/>
          <w:szCs w:val="21"/>
        </w:rPr>
        <w:t xml:space="preserve">Animal Care Provider/ personnel working with animals. </w:t>
      </w:r>
      <w:r w:rsidR="004E1A46" w:rsidRPr="004E1A46">
        <w:rPr>
          <w:rFonts w:asciiTheme="majorHAnsi" w:hAnsiTheme="majorHAnsi" w:cs="Arial"/>
          <w:i/>
          <w:iCs/>
          <w:sz w:val="21"/>
          <w:szCs w:val="21"/>
        </w:rPr>
        <w:t>It</w:t>
      </w:r>
      <w:r w:rsidR="004E1A46">
        <w:rPr>
          <w:rFonts w:asciiTheme="majorHAnsi" w:hAnsiTheme="majorHAnsi" w:cs="Arial"/>
          <w:sz w:val="21"/>
          <w:szCs w:val="21"/>
        </w:rPr>
        <w:t xml:space="preserve"> </w:t>
      </w:r>
      <w:r>
        <w:rPr>
          <w:rFonts w:asciiTheme="majorHAnsi" w:hAnsiTheme="majorHAnsi" w:cs="Arial"/>
          <w:i/>
          <w:sz w:val="21"/>
          <w:szCs w:val="21"/>
        </w:rPr>
        <w:t xml:space="preserve">should only be shared with </w:t>
      </w:r>
      <w:r w:rsidR="004E1A46">
        <w:rPr>
          <w:rFonts w:asciiTheme="majorHAnsi" w:hAnsiTheme="majorHAnsi" w:cs="Arial"/>
          <w:i/>
          <w:sz w:val="21"/>
          <w:szCs w:val="21"/>
        </w:rPr>
        <w:t xml:space="preserve">their </w:t>
      </w:r>
      <w:r>
        <w:rPr>
          <w:rFonts w:asciiTheme="majorHAnsi" w:hAnsiTheme="majorHAnsi" w:cs="Arial"/>
          <w:i/>
          <w:sz w:val="21"/>
          <w:szCs w:val="21"/>
        </w:rPr>
        <w:t>Medical Provider</w:t>
      </w:r>
      <w:r w:rsidR="004E1A46">
        <w:rPr>
          <w:rFonts w:asciiTheme="majorHAnsi" w:hAnsiTheme="majorHAnsi" w:cs="Arial"/>
          <w:i/>
          <w:sz w:val="21"/>
          <w:szCs w:val="21"/>
        </w:rPr>
        <w:t xml:space="preserve"> when required or when </w:t>
      </w:r>
      <w:r w:rsidR="002A1DCB">
        <w:rPr>
          <w:rFonts w:asciiTheme="majorHAnsi" w:hAnsiTheme="majorHAnsi" w:cs="Arial"/>
          <w:i/>
          <w:sz w:val="21"/>
          <w:szCs w:val="21"/>
        </w:rPr>
        <w:t>you feel you need to be screened by a Medical Provider</w:t>
      </w:r>
      <w:r w:rsidR="004E1A46">
        <w:rPr>
          <w:rFonts w:asciiTheme="majorHAnsi" w:hAnsiTheme="majorHAnsi" w:cs="Arial"/>
          <w:i/>
          <w:sz w:val="21"/>
          <w:szCs w:val="21"/>
        </w:rPr>
        <w:t xml:space="preserve">. For students, </w:t>
      </w:r>
      <w:r w:rsidR="0064175D">
        <w:rPr>
          <w:rFonts w:asciiTheme="majorHAnsi" w:hAnsiTheme="majorHAnsi" w:cs="Arial"/>
          <w:i/>
          <w:sz w:val="21"/>
          <w:szCs w:val="21"/>
        </w:rPr>
        <w:t>contact Student Health Services.</w:t>
      </w:r>
      <w:r w:rsidR="004E1A46">
        <w:rPr>
          <w:rFonts w:asciiTheme="majorHAnsi" w:hAnsiTheme="majorHAnsi" w:cs="Arial"/>
          <w:i/>
          <w:sz w:val="21"/>
          <w:szCs w:val="21"/>
        </w:rPr>
        <w:t xml:space="preserve"> For faculty</w:t>
      </w:r>
      <w:r w:rsidR="0064175D">
        <w:rPr>
          <w:rFonts w:asciiTheme="majorHAnsi" w:hAnsiTheme="majorHAnsi" w:cs="Arial"/>
          <w:i/>
          <w:sz w:val="21"/>
          <w:szCs w:val="21"/>
        </w:rPr>
        <w:t xml:space="preserve"> or staff </w:t>
      </w:r>
      <w:r w:rsidR="001A5817">
        <w:rPr>
          <w:rFonts w:asciiTheme="majorHAnsi" w:hAnsiTheme="majorHAnsi" w:cs="Arial"/>
          <w:i/>
          <w:sz w:val="21"/>
          <w:szCs w:val="21"/>
        </w:rPr>
        <w:t>contact your personal</w:t>
      </w:r>
      <w:r w:rsidR="0064175D">
        <w:rPr>
          <w:rFonts w:asciiTheme="majorHAnsi" w:hAnsiTheme="majorHAnsi" w:cs="Arial"/>
          <w:i/>
          <w:sz w:val="21"/>
          <w:szCs w:val="21"/>
        </w:rPr>
        <w:t xml:space="preserve"> Medical Provider. </w:t>
      </w:r>
      <w:r>
        <w:rPr>
          <w:rFonts w:asciiTheme="majorHAnsi" w:hAnsiTheme="majorHAnsi" w:cs="Arial"/>
          <w:i/>
          <w:sz w:val="21"/>
          <w:szCs w:val="21"/>
        </w:rPr>
        <w:t xml:space="preserve"> </w:t>
      </w:r>
    </w:p>
    <w:p w14:paraId="4A8F8749" w14:textId="77777777" w:rsidR="00837CAA" w:rsidRDefault="00837CAA" w:rsidP="00837CAA">
      <w:pPr>
        <w:pStyle w:val="BodyText"/>
        <w:jc w:val="left"/>
        <w:rPr>
          <w:rFonts w:asciiTheme="majorHAnsi" w:hAnsiTheme="majorHAnsi" w:cs="Arial"/>
          <w:sz w:val="21"/>
          <w:szCs w:val="21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012"/>
        <w:gridCol w:w="1170"/>
        <w:gridCol w:w="2610"/>
        <w:gridCol w:w="1260"/>
        <w:gridCol w:w="1980"/>
        <w:gridCol w:w="555"/>
        <w:gridCol w:w="453"/>
      </w:tblGrid>
      <w:tr w:rsidR="009E47E4" w:rsidRPr="00537812" w14:paraId="55FE4C2B" w14:textId="77777777" w:rsidTr="00ED27A6">
        <w:tc>
          <w:tcPr>
            <w:tcW w:w="698" w:type="dxa"/>
          </w:tcPr>
          <w:p w14:paraId="474E71E1" w14:textId="0FDD383B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Date: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773B07D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C466688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Last Name: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3D82EF2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260" w:type="dxa"/>
          </w:tcPr>
          <w:p w14:paraId="278DD4F4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First Name: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2F62B8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55" w:type="dxa"/>
          </w:tcPr>
          <w:p w14:paraId="3FEAEAA9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M.I.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3239299D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17BCE930" w14:textId="77777777" w:rsidR="009E47E4" w:rsidRPr="00537812" w:rsidRDefault="009E47E4" w:rsidP="009E47E4">
      <w:pPr>
        <w:pStyle w:val="BodyText"/>
        <w:ind w:left="-90"/>
        <w:jc w:val="left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070"/>
        <w:gridCol w:w="817"/>
        <w:gridCol w:w="2153"/>
        <w:gridCol w:w="740"/>
        <w:gridCol w:w="2878"/>
      </w:tblGrid>
      <w:tr w:rsidR="009E47E4" w:rsidRPr="00537812" w14:paraId="53D1F119" w14:textId="77777777" w:rsidTr="00ED27A6">
        <w:tc>
          <w:tcPr>
            <w:tcW w:w="1080" w:type="dxa"/>
          </w:tcPr>
          <w:p w14:paraId="454A8891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ISU ID#: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65EA02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817" w:type="dxa"/>
          </w:tcPr>
          <w:p w14:paraId="7BCF2591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Phone: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54E11985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40" w:type="dxa"/>
          </w:tcPr>
          <w:p w14:paraId="5A9CE83E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Email: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50868610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381B2B64" w14:textId="77777777" w:rsidR="009E47E4" w:rsidRPr="00537812" w:rsidRDefault="009E47E4" w:rsidP="009E47E4">
      <w:pPr>
        <w:pStyle w:val="BodyText"/>
        <w:jc w:val="center"/>
        <w:rPr>
          <w:rFonts w:asciiTheme="majorHAnsi" w:hAnsiTheme="majorHAnsi" w:cstheme="majorHAnsi"/>
          <w:i/>
          <w:color w:val="40739B" w:themeColor="background2" w:themeShade="80"/>
          <w:sz w:val="21"/>
          <w:szCs w:val="21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797"/>
        <w:gridCol w:w="630"/>
        <w:gridCol w:w="1260"/>
        <w:gridCol w:w="720"/>
        <w:gridCol w:w="720"/>
        <w:gridCol w:w="1080"/>
        <w:gridCol w:w="1368"/>
      </w:tblGrid>
      <w:tr w:rsidR="009E47E4" w:rsidRPr="00537812" w14:paraId="09B5479E" w14:textId="77777777" w:rsidTr="00ED27A6">
        <w:tc>
          <w:tcPr>
            <w:tcW w:w="1163" w:type="dxa"/>
          </w:tcPr>
          <w:p w14:paraId="055C76F8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Address: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474CC130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30" w:type="dxa"/>
          </w:tcPr>
          <w:p w14:paraId="669C3802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City: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21DA24F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720" w:type="dxa"/>
          </w:tcPr>
          <w:p w14:paraId="15E874A9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State: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D04792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7E566D26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Zip Code: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4A64516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A893E16" w14:textId="77777777" w:rsidR="009E47E4" w:rsidRPr="00537812" w:rsidRDefault="009E47E4" w:rsidP="009E47E4">
      <w:pPr>
        <w:pStyle w:val="BodyText"/>
        <w:ind w:left="-90"/>
        <w:jc w:val="left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860"/>
        <w:gridCol w:w="2070"/>
        <w:gridCol w:w="1440"/>
        <w:gridCol w:w="2618"/>
      </w:tblGrid>
      <w:tr w:rsidR="009E47E4" w:rsidRPr="00537812" w14:paraId="45E395A5" w14:textId="77777777" w:rsidTr="00ED27A6">
        <w:trPr>
          <w:gridAfter w:val="1"/>
          <w:wAfter w:w="2618" w:type="dxa"/>
          <w:trHeight w:val="252"/>
        </w:trPr>
        <w:tc>
          <w:tcPr>
            <w:tcW w:w="650" w:type="dxa"/>
          </w:tcPr>
          <w:p w14:paraId="4E1F829F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Role: </w:t>
            </w:r>
          </w:p>
        </w:tc>
        <w:tc>
          <w:tcPr>
            <w:tcW w:w="2860" w:type="dxa"/>
          </w:tcPr>
          <w:p w14:paraId="29E2E32F" w14:textId="77777777" w:rsidR="009E47E4" w:rsidRPr="00537812" w:rsidRDefault="007146B6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6520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E4" w:rsidRPr="0053781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E47E4"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 Student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2543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E4" w:rsidRPr="0053781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E47E4"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  Faculty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3904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E4" w:rsidRPr="0053781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E47E4"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 Staff</w:t>
            </w:r>
          </w:p>
        </w:tc>
        <w:tc>
          <w:tcPr>
            <w:tcW w:w="2070" w:type="dxa"/>
          </w:tcPr>
          <w:p w14:paraId="00323840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>University Volunteer:</w:t>
            </w:r>
          </w:p>
        </w:tc>
        <w:tc>
          <w:tcPr>
            <w:tcW w:w="1440" w:type="dxa"/>
          </w:tcPr>
          <w:p w14:paraId="21A4AF3E" w14:textId="77777777" w:rsidR="009E47E4" w:rsidRPr="00537812" w:rsidRDefault="007146B6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7446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E4" w:rsidRPr="0053781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E47E4"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0453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E4" w:rsidRPr="0053781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9E47E4"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 No</w:t>
            </w:r>
          </w:p>
        </w:tc>
      </w:tr>
      <w:tr w:rsidR="009E47E4" w:rsidRPr="00537812" w14:paraId="0131E82F" w14:textId="77777777" w:rsidTr="00ED27A6">
        <w:tc>
          <w:tcPr>
            <w:tcW w:w="9638" w:type="dxa"/>
            <w:gridSpan w:val="5"/>
          </w:tcPr>
          <w:p w14:paraId="46F0C50A" w14:textId="77777777" w:rsidR="009E47E4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DC3F244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Have you received prior medical clearance from the IACUC OHSP?  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212874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81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 Yes  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17037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81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 No</w:t>
            </w:r>
          </w:p>
        </w:tc>
      </w:tr>
    </w:tbl>
    <w:p w14:paraId="72A4FF81" w14:textId="77777777" w:rsidR="009E47E4" w:rsidRPr="00537812" w:rsidRDefault="009E47E4" w:rsidP="009E47E4">
      <w:pPr>
        <w:pStyle w:val="BodyText"/>
        <w:ind w:left="-90"/>
        <w:jc w:val="left"/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638"/>
      </w:tblGrid>
      <w:tr w:rsidR="009E47E4" w:rsidRPr="00537812" w14:paraId="5594F466" w14:textId="77777777" w:rsidTr="00ED27A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3EEAED0D" w14:textId="77777777" w:rsidR="009E47E4" w:rsidRPr="00537812" w:rsidRDefault="009E47E4" w:rsidP="00ED27A6">
            <w:pPr>
              <w:pStyle w:val="BodyTex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Is this a resubmission for an existing animal research project due to changes in your health status and/or animal exposure(s)?    </w:t>
            </w:r>
            <w:r w:rsidRPr="00537812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 Yes   </w:t>
            </w:r>
            <w:r w:rsidRPr="00537812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37812">
              <w:rPr>
                <w:rFonts w:asciiTheme="majorHAnsi" w:hAnsiTheme="majorHAnsi" w:cstheme="majorHAnsi"/>
                <w:sz w:val="21"/>
                <w:szCs w:val="21"/>
              </w:rPr>
              <w:t xml:space="preserve"> No</w:t>
            </w:r>
          </w:p>
        </w:tc>
      </w:tr>
    </w:tbl>
    <w:p w14:paraId="7EA73D27" w14:textId="77777777" w:rsidR="009E47E4" w:rsidRDefault="009E47E4" w:rsidP="00837CAA">
      <w:pPr>
        <w:pStyle w:val="BodyText"/>
        <w:jc w:val="left"/>
        <w:rPr>
          <w:rFonts w:asciiTheme="majorHAnsi" w:hAnsiTheme="majorHAnsi" w:cs="Arial"/>
          <w:b/>
          <w:i/>
          <w:sz w:val="21"/>
          <w:szCs w:val="21"/>
        </w:rPr>
      </w:pPr>
    </w:p>
    <w:p w14:paraId="26D4A86F" w14:textId="77777777" w:rsidR="009E47E4" w:rsidRDefault="009E47E4" w:rsidP="00837CAA">
      <w:pPr>
        <w:pStyle w:val="BodyText"/>
        <w:jc w:val="left"/>
        <w:rPr>
          <w:rFonts w:asciiTheme="majorHAnsi" w:hAnsiTheme="majorHAnsi" w:cs="Arial"/>
          <w:b/>
          <w:i/>
          <w:sz w:val="21"/>
          <w:szCs w:val="21"/>
        </w:rPr>
      </w:pPr>
    </w:p>
    <w:p w14:paraId="4BCBFD03" w14:textId="1FBB8099" w:rsidR="00837CAA" w:rsidRPr="008E6877" w:rsidRDefault="001A5817" w:rsidP="00837CAA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8E6877">
        <w:rPr>
          <w:rFonts w:asciiTheme="majorHAnsi" w:hAnsiTheme="majorHAnsi" w:cs="Arial"/>
          <w:b/>
          <w:bCs/>
          <w:sz w:val="21"/>
          <w:szCs w:val="21"/>
        </w:rPr>
        <w:t>Immunization &amp; Infec</w:t>
      </w:r>
      <w:r w:rsidR="008E6877" w:rsidRPr="008E6877">
        <w:rPr>
          <w:rFonts w:asciiTheme="majorHAnsi" w:hAnsiTheme="majorHAnsi" w:cs="Arial"/>
          <w:b/>
          <w:bCs/>
          <w:sz w:val="21"/>
          <w:szCs w:val="21"/>
        </w:rPr>
        <w:t xml:space="preserve">tious Disease History </w:t>
      </w:r>
    </w:p>
    <w:p w14:paraId="6BB63C25" w14:textId="77777777" w:rsidR="00837CAA" w:rsidRDefault="00837CAA" w:rsidP="00837CAA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77C919F2" w14:textId="77777777" w:rsidR="001B6D76" w:rsidRPr="00F55A5D" w:rsidRDefault="00325C38" w:rsidP="00F55A5D">
      <w:pPr>
        <w:tabs>
          <w:tab w:val="clear" w:pos="9360"/>
        </w:tabs>
        <w:spacing w:before="0" w:line="240" w:lineRule="auto"/>
        <w:rPr>
          <w:rFonts w:ascii="Calibri" w:eastAsia="Calibri" w:hAnsi="Calibri" w:cs="Times New Roman"/>
          <w:kern w:val="0"/>
          <w:sz w:val="22"/>
          <w:szCs w:val="22"/>
          <w:lang w:eastAsia="en-US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  <w14:ligatures w14:val="none"/>
        </w:rPr>
        <w:t>You must provide</w:t>
      </w:r>
      <w:r w:rsidR="00837CAA" w:rsidRPr="00F55A5D">
        <w:rPr>
          <w:rFonts w:ascii="Calibri" w:eastAsia="Calibri" w:hAnsi="Calibri" w:cs="Times New Roman"/>
          <w:kern w:val="0"/>
          <w:sz w:val="22"/>
          <w:szCs w:val="22"/>
          <w:lang w:eastAsia="en-US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  <w14:ligatures w14:val="none"/>
        </w:rPr>
        <w:t xml:space="preserve">the </w:t>
      </w:r>
      <w:r w:rsidR="00837CAA" w:rsidRPr="00F55A5D">
        <w:rPr>
          <w:rFonts w:ascii="Calibri" w:eastAsia="Calibri" w:hAnsi="Calibri" w:cs="Times New Roman"/>
          <w:kern w:val="0"/>
          <w:sz w:val="22"/>
          <w:szCs w:val="22"/>
          <w:lang w:eastAsia="en-US"/>
          <w14:ligatures w14:val="none"/>
        </w:rPr>
        <w:t xml:space="preserve">most recent year for immunization and titers.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  <w14:ligatures w14:val="none"/>
        </w:rPr>
        <w:t>Also, you must provide</w:t>
      </w:r>
      <w:r w:rsidR="00837CAA" w:rsidRPr="00F55A5D">
        <w:rPr>
          <w:rFonts w:ascii="Calibri" w:eastAsia="Calibri" w:hAnsi="Calibri" w:cs="Times New Roman"/>
          <w:kern w:val="0"/>
          <w:sz w:val="22"/>
          <w:szCs w:val="22"/>
          <w:lang w:eastAsia="en-US"/>
          <w14:ligatures w14:val="none"/>
        </w:rPr>
        <w:t xml:space="preserve"> proof of previous rabies series and/or titers. </w:t>
      </w:r>
    </w:p>
    <w:p w14:paraId="78F55584" w14:textId="77777777" w:rsidR="001B6D76" w:rsidRPr="00F55A5D" w:rsidRDefault="001B6D76" w:rsidP="00F55A5D">
      <w:pPr>
        <w:tabs>
          <w:tab w:val="clear" w:pos="9360"/>
        </w:tabs>
        <w:spacing w:before="0" w:line="240" w:lineRule="auto"/>
        <w:rPr>
          <w:rFonts w:ascii="Calibri" w:eastAsia="Calibri" w:hAnsi="Calibri" w:cs="Times New Roman"/>
          <w:kern w:val="0"/>
          <w:sz w:val="22"/>
          <w:szCs w:val="22"/>
          <w:lang w:eastAsia="en-US"/>
          <w14:ligatures w14:val="none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2362"/>
        <w:gridCol w:w="2313"/>
        <w:gridCol w:w="1440"/>
        <w:gridCol w:w="3523"/>
      </w:tblGrid>
      <w:tr w:rsidR="006D5D16" w:rsidRPr="0075707A" w14:paraId="5773B09F" w14:textId="77777777" w:rsidTr="00550C3C">
        <w:tc>
          <w:tcPr>
            <w:tcW w:w="9638" w:type="dxa"/>
            <w:gridSpan w:val="4"/>
            <w:shd w:val="clear" w:color="auto" w:fill="auto"/>
          </w:tcPr>
          <w:p w14:paraId="76DEABDA" w14:textId="3A249C9A" w:rsidR="006D5D16" w:rsidRPr="001B6D76" w:rsidRDefault="006D5D16" w:rsidP="00A11547">
            <w:pPr>
              <w:pStyle w:val="ListParagraph"/>
              <w:numPr>
                <w:ilvl w:val="0"/>
                <w:numId w:val="7"/>
              </w:numPr>
              <w:spacing w:before="0"/>
              <w:ind w:left="247" w:hanging="27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55A5D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Have you ever </w:t>
            </w:r>
            <w:r w:rsidR="00EC25B1" w:rsidRPr="00F55A5D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had,</w:t>
            </w:r>
            <w:r w:rsidRPr="00F55A5D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or do you now have any of the following immunizations or diseases? If yes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,</w:t>
            </w:r>
            <w:r w:rsidRPr="00F55A5D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you must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provide</w:t>
            </w:r>
            <w:r w:rsidRPr="00F55A5D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a date.  </w:t>
            </w:r>
            <w:r w:rsidRPr="004B5FDA">
              <w:rPr>
                <w:rFonts w:ascii="Calibri" w:eastAsia="Calibri" w:hAnsi="Calibri" w:cs="Times New Roman"/>
                <w:i/>
                <w:kern w:val="0"/>
                <w:sz w:val="22"/>
                <w:szCs w:val="22"/>
                <w:lang w:eastAsia="en-US"/>
                <w14:ligatures w14:val="none"/>
              </w:rPr>
              <w:t>Incomplete forms will be returned.</w:t>
            </w:r>
          </w:p>
        </w:tc>
      </w:tr>
      <w:tr w:rsidR="00863982" w:rsidRPr="0075707A" w14:paraId="10BC2CFE" w14:textId="77777777" w:rsidTr="00CF6830">
        <w:tc>
          <w:tcPr>
            <w:tcW w:w="2362" w:type="dxa"/>
            <w:shd w:val="clear" w:color="auto" w:fill="D9D9D9" w:themeFill="background1" w:themeFillShade="D9"/>
          </w:tcPr>
          <w:p w14:paraId="0C4BA94B" w14:textId="77777777" w:rsidR="00863982" w:rsidRPr="001B6D76" w:rsidRDefault="00863982" w:rsidP="00863982">
            <w:pPr>
              <w:tabs>
                <w:tab w:val="clear" w:pos="9360"/>
              </w:tabs>
              <w:spacing w:before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Disease Type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4DAA5A71" w14:textId="77777777" w:rsidR="00863982" w:rsidRPr="001B6D76" w:rsidRDefault="00863982" w:rsidP="00863982">
            <w:pPr>
              <w:tabs>
                <w:tab w:val="clear" w:pos="9360"/>
              </w:tabs>
              <w:spacing w:before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 have immunization(s) for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….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5C83BC" w14:textId="77777777" w:rsidR="00863982" w:rsidRPr="001B6D76" w:rsidRDefault="00863982" w:rsidP="00863982">
            <w:pPr>
              <w:tabs>
                <w:tab w:val="clear" w:pos="9360"/>
              </w:tabs>
              <w:spacing w:before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Last Year Immunized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67F3D" w14:textId="77777777" w:rsidR="00863982" w:rsidRPr="001B6D76" w:rsidRDefault="00863982" w:rsidP="00863982">
            <w:pPr>
              <w:tabs>
                <w:tab w:val="clear" w:pos="9360"/>
              </w:tabs>
              <w:spacing w:before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 have had the following disease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…</w:t>
            </w:r>
          </w:p>
        </w:tc>
      </w:tr>
      <w:tr w:rsidR="006B3C64" w:rsidRPr="0075707A" w14:paraId="31AC5309" w14:textId="77777777" w:rsidTr="00CF6830">
        <w:tc>
          <w:tcPr>
            <w:tcW w:w="2362" w:type="dxa"/>
            <w:shd w:val="clear" w:color="auto" w:fill="auto"/>
          </w:tcPr>
          <w:p w14:paraId="1E16B9FB" w14:textId="77777777" w:rsidR="006B3C64" w:rsidRDefault="006B3C64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Flu</w:t>
            </w:r>
          </w:p>
        </w:tc>
        <w:tc>
          <w:tcPr>
            <w:tcW w:w="2313" w:type="dxa"/>
          </w:tcPr>
          <w:p w14:paraId="68E9A461" w14:textId="77777777" w:rsidR="006B3C64" w:rsidRPr="001B6D76" w:rsidRDefault="007146B6" w:rsidP="006B3C64">
            <w:pPr>
              <w:tabs>
                <w:tab w:val="clear" w:pos="9360"/>
              </w:tabs>
              <w:spacing w:before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Theme="majorHAnsi" w:hAnsiTheme="majorHAnsi" w:cs="Arial"/>
                </w:rPr>
                <w:id w:val="14194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-9646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No</w:t>
            </w:r>
          </w:p>
        </w:tc>
        <w:tc>
          <w:tcPr>
            <w:tcW w:w="1440" w:type="dxa"/>
          </w:tcPr>
          <w:p w14:paraId="6654010A" w14:textId="77777777" w:rsidR="006B3C64" w:rsidRPr="001B6D76" w:rsidRDefault="006B3C64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Year: </w:t>
            </w:r>
          </w:p>
        </w:tc>
        <w:tc>
          <w:tcPr>
            <w:tcW w:w="3523" w:type="dxa"/>
            <w:tcBorders>
              <w:tl2br w:val="single" w:sz="4" w:space="0" w:color="auto"/>
              <w:tr2bl w:val="single" w:sz="4" w:space="0" w:color="auto"/>
            </w:tcBorders>
          </w:tcPr>
          <w:p w14:paraId="3FB8DABD" w14:textId="77777777" w:rsidR="006B3C64" w:rsidRPr="001B6D76" w:rsidRDefault="006B3C64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6B3C64" w14:paraId="653774D1" w14:textId="77777777" w:rsidTr="00550C3C">
        <w:tc>
          <w:tcPr>
            <w:tcW w:w="2362" w:type="dxa"/>
          </w:tcPr>
          <w:p w14:paraId="3AFA59F6" w14:textId="77777777" w:rsidR="006B3C64" w:rsidRPr="001B6D76" w:rsidRDefault="006B3C64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Tetanus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</w:p>
        </w:tc>
        <w:tc>
          <w:tcPr>
            <w:tcW w:w="2313" w:type="dxa"/>
          </w:tcPr>
          <w:p w14:paraId="3159F61B" w14:textId="05C6BADB" w:rsidR="006B3C64" w:rsidRPr="001B6D76" w:rsidRDefault="007146B6" w:rsidP="006B3C64">
            <w:pPr>
              <w:tabs>
                <w:tab w:val="clear" w:pos="9360"/>
              </w:tabs>
              <w:spacing w:before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Theme="majorHAnsi" w:hAnsiTheme="majorHAnsi" w:cs="Arial"/>
                </w:rPr>
                <w:id w:val="-6388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8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-16590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No</w:t>
            </w:r>
          </w:p>
        </w:tc>
        <w:tc>
          <w:tcPr>
            <w:tcW w:w="1440" w:type="dxa"/>
          </w:tcPr>
          <w:p w14:paraId="63432513" w14:textId="77777777" w:rsidR="006B3C64" w:rsidRPr="001B6D76" w:rsidRDefault="006B3C64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Year: </w:t>
            </w:r>
          </w:p>
        </w:tc>
        <w:tc>
          <w:tcPr>
            <w:tcW w:w="3523" w:type="dxa"/>
          </w:tcPr>
          <w:p w14:paraId="21F23DBE" w14:textId="77777777" w:rsidR="006B3C64" w:rsidRPr="001B6D76" w:rsidRDefault="007146B6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Theme="majorHAnsi" w:hAnsiTheme="majorHAnsi" w:cs="Arial"/>
                </w:rPr>
                <w:id w:val="9802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-16464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No</w:t>
            </w:r>
            <w:r w:rsidR="006B3C64"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B3C6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If yes, y</w:t>
            </w:r>
            <w:r w:rsidR="006B3C64"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ear:</w:t>
            </w:r>
            <w:r w:rsidR="006B3C6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</w:p>
        </w:tc>
      </w:tr>
      <w:tr w:rsidR="006B3C64" w14:paraId="08597267" w14:textId="77777777" w:rsidTr="00550C3C">
        <w:tc>
          <w:tcPr>
            <w:tcW w:w="2362" w:type="dxa"/>
          </w:tcPr>
          <w:p w14:paraId="1B896B1E" w14:textId="77777777" w:rsidR="006B3C64" w:rsidRPr="001B6D76" w:rsidRDefault="006B3C64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Rabies (Series of 3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)</w:t>
            </w:r>
          </w:p>
        </w:tc>
        <w:tc>
          <w:tcPr>
            <w:tcW w:w="2313" w:type="dxa"/>
          </w:tcPr>
          <w:p w14:paraId="01DF14AD" w14:textId="77777777" w:rsidR="006B3C64" w:rsidRPr="001B6D76" w:rsidRDefault="007146B6" w:rsidP="006B3C64">
            <w:pPr>
              <w:tabs>
                <w:tab w:val="clear" w:pos="9360"/>
              </w:tabs>
              <w:spacing w:before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Theme="majorHAnsi" w:hAnsiTheme="majorHAnsi" w:cs="Arial"/>
                </w:rPr>
                <w:id w:val="71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94233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No</w:t>
            </w:r>
          </w:p>
        </w:tc>
        <w:tc>
          <w:tcPr>
            <w:tcW w:w="1440" w:type="dxa"/>
          </w:tcPr>
          <w:p w14:paraId="6628DBDB" w14:textId="77777777" w:rsidR="006B3C64" w:rsidRPr="001B6D76" w:rsidRDefault="006B3C64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Year:</w:t>
            </w:r>
          </w:p>
        </w:tc>
        <w:tc>
          <w:tcPr>
            <w:tcW w:w="3523" w:type="dxa"/>
          </w:tcPr>
          <w:p w14:paraId="48874471" w14:textId="77777777" w:rsidR="006B3C64" w:rsidRPr="001B6D76" w:rsidRDefault="007146B6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Theme="majorHAnsi" w:hAnsiTheme="majorHAnsi" w:cs="Arial"/>
                </w:rPr>
                <w:id w:val="-39458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-17697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No</w:t>
            </w:r>
            <w:r w:rsidR="006B3C64"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B3C6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If yes, y</w:t>
            </w:r>
            <w:r w:rsidR="006B3C64"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ear:</w:t>
            </w:r>
          </w:p>
        </w:tc>
      </w:tr>
      <w:tr w:rsidR="006B3C64" w14:paraId="7EF76D2D" w14:textId="77777777" w:rsidTr="00550C3C">
        <w:tc>
          <w:tcPr>
            <w:tcW w:w="2362" w:type="dxa"/>
          </w:tcPr>
          <w:p w14:paraId="6A869A9A" w14:textId="77777777" w:rsidR="006B3C64" w:rsidRPr="001B6D76" w:rsidRDefault="006B3C64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Rabies Titer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13" w:type="dxa"/>
          </w:tcPr>
          <w:p w14:paraId="48E60732" w14:textId="77777777" w:rsidR="006B3C64" w:rsidRPr="001B6D76" w:rsidRDefault="007146B6" w:rsidP="006B3C64">
            <w:pPr>
              <w:tabs>
                <w:tab w:val="clear" w:pos="9360"/>
              </w:tabs>
              <w:spacing w:before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Theme="majorHAnsi" w:hAnsiTheme="majorHAnsi" w:cs="Arial"/>
                </w:rPr>
                <w:id w:val="-15056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-5088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No</w:t>
            </w:r>
          </w:p>
        </w:tc>
        <w:tc>
          <w:tcPr>
            <w:tcW w:w="1440" w:type="dxa"/>
          </w:tcPr>
          <w:p w14:paraId="3BAEEFAB" w14:textId="77777777" w:rsidR="006B3C64" w:rsidRPr="001B6D76" w:rsidRDefault="006B3C64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Year: </w:t>
            </w:r>
          </w:p>
        </w:tc>
        <w:tc>
          <w:tcPr>
            <w:tcW w:w="3523" w:type="dxa"/>
          </w:tcPr>
          <w:p w14:paraId="412D392E" w14:textId="77777777" w:rsidR="006B3C64" w:rsidRPr="001B6D76" w:rsidRDefault="007146B6" w:rsidP="006B3C64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Theme="majorHAnsi" w:hAnsiTheme="majorHAnsi" w:cs="Arial"/>
                </w:rPr>
                <w:id w:val="-6391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1383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C64">
              <w:rPr>
                <w:rFonts w:asciiTheme="majorHAnsi" w:hAnsiTheme="majorHAnsi" w:cs="Arial"/>
              </w:rPr>
              <w:t xml:space="preserve"> No</w:t>
            </w:r>
            <w:r w:rsidR="006B3C64"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B3C6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If yes, y</w:t>
            </w:r>
            <w:r w:rsidR="006B3C64" w:rsidRPr="001B6D7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ear:</w:t>
            </w:r>
          </w:p>
        </w:tc>
      </w:tr>
      <w:tr w:rsidR="006B3C64" w14:paraId="103F36F4" w14:textId="77777777" w:rsidTr="00550C3C"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14:paraId="752464E2" w14:textId="77777777" w:rsidR="006B3C64" w:rsidRPr="00B66C44" w:rsidRDefault="006B3C64" w:rsidP="006B3C64">
            <w:pPr>
              <w:pStyle w:val="ListParagraph"/>
              <w:numPr>
                <w:ilvl w:val="0"/>
                <w:numId w:val="7"/>
              </w:numPr>
              <w:spacing w:before="0"/>
              <w:ind w:left="247" w:hanging="27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Have you ever received a rabies vaccination after a rabies exposure or suspected rabies exposure?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      </w:t>
            </w:r>
            <w:sdt>
              <w:sdtPr>
                <w:rPr>
                  <w:rFonts w:asciiTheme="majorHAnsi" w:hAnsiTheme="majorHAnsi" w:cs="Arial"/>
                </w:rPr>
                <w:id w:val="14728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-5138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 xml:space="preserve"> No</w:t>
            </w:r>
          </w:p>
        </w:tc>
      </w:tr>
      <w:tr w:rsidR="006B3C64" w14:paraId="5FC1FD96" w14:textId="77777777" w:rsidTr="00550C3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410" w14:textId="77777777" w:rsidR="006B3C64" w:rsidRDefault="006B3C64" w:rsidP="006B3C64">
            <w:pPr>
              <w:pStyle w:val="ListParagraph"/>
              <w:numPr>
                <w:ilvl w:val="0"/>
                <w:numId w:val="7"/>
              </w:numPr>
              <w:spacing w:before="0"/>
              <w:ind w:left="247" w:hanging="27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Have you ever been diagnosed with an infectious, viral, </w:t>
            </w:r>
            <w:proofErr w:type="gramStart"/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bacterial</w:t>
            </w:r>
            <w:proofErr w:type="gramEnd"/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or parasitic illness that had been confirmed to have come from an animal and was associated with your research/studies/work at </w:t>
            </w:r>
            <w:r w:rsidR="00DD3CB8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ISU</w:t>
            </w:r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or elsewhere?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102412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-11123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 xml:space="preserve"> No</w:t>
            </w:r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</w:p>
          <w:p w14:paraId="02D92736" w14:textId="77777777" w:rsidR="006B3C64" w:rsidRPr="00B66C44" w:rsidRDefault="006B3C64" w:rsidP="006B3C64">
            <w:pPr>
              <w:pStyle w:val="ListParagraph"/>
              <w:spacing w:before="0"/>
              <w:ind w:left="24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</w:t>
            </w:r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If yes, please explain:</w:t>
            </w:r>
          </w:p>
        </w:tc>
      </w:tr>
      <w:tr w:rsidR="006B3C64" w14:paraId="004396A6" w14:textId="77777777" w:rsidTr="00550C3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B76" w14:textId="77777777" w:rsidR="006B3C64" w:rsidRPr="009526AD" w:rsidRDefault="006B3C64" w:rsidP="006B3C64">
            <w:pPr>
              <w:pStyle w:val="ListParagraph"/>
              <w:numPr>
                <w:ilvl w:val="0"/>
                <w:numId w:val="7"/>
              </w:numPr>
              <w:spacing w:before="0"/>
              <w:ind w:left="247" w:hanging="27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Have you ever suspected that you have acquired an illness from an animal, animal materials/tissue at </w:t>
            </w:r>
            <w:r w:rsidR="00DD3CB8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ISU</w:t>
            </w:r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or elsewhere, but were unable to confirm this?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  <w:r w:rsidRPr="00B66C4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8758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 xml:space="preserve"> Yes    </w:t>
            </w:r>
            <w:sdt>
              <w:sdtPr>
                <w:rPr>
                  <w:rFonts w:asciiTheme="majorHAnsi" w:hAnsiTheme="majorHAnsi" w:cs="Arial"/>
                </w:rPr>
                <w:id w:val="2023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</w:rPr>
              <w:t xml:space="preserve"> No </w:t>
            </w:r>
          </w:p>
          <w:p w14:paraId="5F37F1C9" w14:textId="77777777" w:rsidR="006B3C64" w:rsidRPr="009526AD" w:rsidRDefault="006B3C64" w:rsidP="006B3C64">
            <w:pPr>
              <w:spacing w:before="0"/>
              <w:ind w:left="-23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     </w:t>
            </w:r>
            <w:r w:rsidRPr="009526AD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If yes, please explain:</w:t>
            </w:r>
          </w:p>
        </w:tc>
      </w:tr>
    </w:tbl>
    <w:p w14:paraId="3BF6FDA0" w14:textId="77777777" w:rsidR="002E7B09" w:rsidRDefault="002E7B09" w:rsidP="002E7B09">
      <w:pPr>
        <w:pStyle w:val="BodyText"/>
        <w:ind w:left="-90"/>
        <w:jc w:val="left"/>
        <w:rPr>
          <w:rFonts w:asciiTheme="majorHAnsi" w:hAnsiTheme="majorHAnsi"/>
          <w:b/>
          <w:i/>
          <w:color w:val="FF0000"/>
          <w:szCs w:val="22"/>
        </w:rPr>
      </w:pPr>
    </w:p>
    <w:p w14:paraId="774125C6" w14:textId="57791305" w:rsidR="008E6877" w:rsidRPr="008E6877" w:rsidRDefault="008E6877" w:rsidP="008E6877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8E6877">
        <w:rPr>
          <w:rFonts w:asciiTheme="majorHAnsi" w:hAnsiTheme="majorHAnsi" w:cs="Arial"/>
          <w:b/>
          <w:bCs/>
          <w:sz w:val="21"/>
          <w:szCs w:val="21"/>
        </w:rPr>
        <w:t xml:space="preserve">Medical History </w:t>
      </w:r>
    </w:p>
    <w:p w14:paraId="0D6CBA1F" w14:textId="77777777" w:rsidR="000A1C95" w:rsidRDefault="000A1C95" w:rsidP="00846019">
      <w:pPr>
        <w:pStyle w:val="Heading3"/>
        <w:spacing w:before="0" w:after="0"/>
        <w:rPr>
          <w:rFonts w:cs="Arial"/>
          <w:b/>
          <w:i/>
          <w:color w:val="002060"/>
          <w:sz w:val="24"/>
          <w:szCs w:val="22"/>
        </w:rPr>
      </w:pP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2425"/>
        <w:gridCol w:w="3870"/>
        <w:gridCol w:w="3330"/>
        <w:gridCol w:w="13"/>
      </w:tblGrid>
      <w:tr w:rsidR="00A11547" w:rsidRPr="0075707A" w14:paraId="0621E214" w14:textId="77777777" w:rsidTr="00550C3C">
        <w:trPr>
          <w:gridAfter w:val="1"/>
          <w:wAfter w:w="13" w:type="dxa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E67BB" w14:textId="77777777" w:rsidR="00A11547" w:rsidRDefault="00A11547" w:rsidP="00FA0E38">
            <w:pPr>
              <w:pStyle w:val="ListParagraph"/>
              <w:numPr>
                <w:ilvl w:val="0"/>
                <w:numId w:val="24"/>
              </w:num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A115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Do you have any ongoing medical problems?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10345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A115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63744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A115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</w:t>
            </w:r>
          </w:p>
          <w:p w14:paraId="15DE2443" w14:textId="77777777" w:rsidR="004B5FDA" w:rsidRPr="00A11547" w:rsidRDefault="004B5FDA" w:rsidP="004B5FDA">
            <w:pPr>
              <w:pStyle w:val="ListParagraph"/>
              <w:spacing w:before="0"/>
              <w:ind w:left="42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lastRenderedPageBreak/>
              <w:t xml:space="preserve">   If yes, please explain</w:t>
            </w:r>
            <w:r w:rsidR="00774F7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01E9D" w:rsidRPr="00D22208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  <w14:ligatures w14:val="none"/>
              </w:rPr>
              <w:t>and/</w:t>
            </w:r>
            <w:r w:rsidR="00774F7C" w:rsidRPr="00D22208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/>
                <w14:ligatures w14:val="none"/>
              </w:rPr>
              <w:t>or</w:t>
            </w:r>
            <w:r w:rsidR="00774F7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select from below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:</w:t>
            </w:r>
          </w:p>
        </w:tc>
      </w:tr>
      <w:tr w:rsidR="006D5D16" w14:paraId="16524067" w14:textId="77777777" w:rsidTr="00550C3C">
        <w:trPr>
          <w:gridAfter w:val="1"/>
          <w:wAfter w:w="13" w:type="dxa"/>
        </w:trPr>
        <w:tc>
          <w:tcPr>
            <w:tcW w:w="2425" w:type="dxa"/>
            <w:tcBorders>
              <w:top w:val="single" w:sz="4" w:space="0" w:color="auto"/>
            </w:tcBorders>
          </w:tcPr>
          <w:p w14:paraId="5CEAD488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4177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Heart Disease 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37E8593F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86580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Rheumatic Fever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7B498AE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20874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Heart Murmur/ Valve Disease</w:t>
            </w:r>
          </w:p>
        </w:tc>
      </w:tr>
      <w:tr w:rsidR="006D5D16" w14:paraId="39C59ABD" w14:textId="77777777" w:rsidTr="00550C3C">
        <w:trPr>
          <w:gridAfter w:val="1"/>
          <w:wAfter w:w="13" w:type="dxa"/>
        </w:trPr>
        <w:tc>
          <w:tcPr>
            <w:tcW w:w="2425" w:type="dxa"/>
          </w:tcPr>
          <w:p w14:paraId="6C7D6630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0869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Diabetes</w:t>
            </w:r>
          </w:p>
        </w:tc>
        <w:tc>
          <w:tcPr>
            <w:tcW w:w="3870" w:type="dxa"/>
          </w:tcPr>
          <w:p w14:paraId="21C6372D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8150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Kidney Disease</w:t>
            </w:r>
          </w:p>
        </w:tc>
        <w:tc>
          <w:tcPr>
            <w:tcW w:w="3330" w:type="dxa"/>
          </w:tcPr>
          <w:p w14:paraId="4C3F7703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20891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Liver Disease</w:t>
            </w:r>
          </w:p>
        </w:tc>
      </w:tr>
      <w:tr w:rsidR="006D5D16" w14:paraId="08BC33A0" w14:textId="77777777" w:rsidTr="00550C3C">
        <w:trPr>
          <w:gridAfter w:val="1"/>
          <w:wAfter w:w="13" w:type="dxa"/>
        </w:trPr>
        <w:tc>
          <w:tcPr>
            <w:tcW w:w="2425" w:type="dxa"/>
          </w:tcPr>
          <w:p w14:paraId="6CCE06AB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92448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Cancer</w:t>
            </w:r>
          </w:p>
        </w:tc>
        <w:tc>
          <w:tcPr>
            <w:tcW w:w="3870" w:type="dxa"/>
          </w:tcPr>
          <w:p w14:paraId="36E2CF4C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2467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Gastrointestinal Disorder</w:t>
            </w:r>
          </w:p>
        </w:tc>
        <w:tc>
          <w:tcPr>
            <w:tcW w:w="3330" w:type="dxa"/>
          </w:tcPr>
          <w:p w14:paraId="36377625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52856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Loss of Consciousness</w:t>
            </w:r>
          </w:p>
        </w:tc>
      </w:tr>
      <w:tr w:rsidR="006D5D16" w14:paraId="64C9605B" w14:textId="77777777" w:rsidTr="00550C3C">
        <w:trPr>
          <w:gridAfter w:val="1"/>
          <w:wAfter w:w="13" w:type="dxa"/>
        </w:trPr>
        <w:tc>
          <w:tcPr>
            <w:tcW w:w="2425" w:type="dxa"/>
          </w:tcPr>
          <w:p w14:paraId="37152DDC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9104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Seizures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ab/>
            </w:r>
          </w:p>
        </w:tc>
        <w:tc>
          <w:tcPr>
            <w:tcW w:w="3870" w:type="dxa"/>
          </w:tcPr>
          <w:p w14:paraId="428D1542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7538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Arthritis</w:t>
            </w:r>
          </w:p>
        </w:tc>
        <w:tc>
          <w:tcPr>
            <w:tcW w:w="3330" w:type="dxa"/>
          </w:tcPr>
          <w:p w14:paraId="397551A1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0217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Chronic Back or Joint Pain</w:t>
            </w:r>
          </w:p>
        </w:tc>
      </w:tr>
      <w:tr w:rsidR="006D5D16" w14:paraId="7D6638F5" w14:textId="77777777" w:rsidTr="00550C3C">
        <w:trPr>
          <w:gridAfter w:val="1"/>
          <w:wAfter w:w="13" w:type="dxa"/>
        </w:trPr>
        <w:tc>
          <w:tcPr>
            <w:tcW w:w="2425" w:type="dxa"/>
          </w:tcPr>
          <w:p w14:paraId="1C827F38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4665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Cystic Fibrosis</w:t>
            </w:r>
          </w:p>
        </w:tc>
        <w:tc>
          <w:tcPr>
            <w:tcW w:w="3870" w:type="dxa"/>
          </w:tcPr>
          <w:p w14:paraId="555739FF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81246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Emphysema/Chronic Lung Condition</w:t>
            </w:r>
          </w:p>
        </w:tc>
        <w:tc>
          <w:tcPr>
            <w:tcW w:w="3330" w:type="dxa"/>
          </w:tcPr>
          <w:p w14:paraId="0E58BD63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9407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Trouble Smelling Odors</w:t>
            </w:r>
          </w:p>
        </w:tc>
      </w:tr>
      <w:tr w:rsidR="006D5D16" w14:paraId="6C9E8EF1" w14:textId="77777777" w:rsidTr="00550C3C">
        <w:trPr>
          <w:gridAfter w:val="1"/>
          <w:wAfter w:w="13" w:type="dxa"/>
        </w:trPr>
        <w:tc>
          <w:tcPr>
            <w:tcW w:w="2425" w:type="dxa"/>
          </w:tcPr>
          <w:p w14:paraId="55A3FF78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5010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Visual Problems</w:t>
            </w:r>
          </w:p>
        </w:tc>
        <w:tc>
          <w:tcPr>
            <w:tcW w:w="3870" w:type="dxa"/>
          </w:tcPr>
          <w:p w14:paraId="0F8C912A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8141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Hearing Problems</w:t>
            </w:r>
          </w:p>
        </w:tc>
        <w:tc>
          <w:tcPr>
            <w:tcW w:w="3330" w:type="dxa"/>
          </w:tcPr>
          <w:p w14:paraId="1EA9A152" w14:textId="77777777" w:rsidR="006D5D16" w:rsidRPr="006D5D16" w:rsidRDefault="007146B6" w:rsidP="006D5D16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9692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6D5D16" w:rsidRPr="006D5D16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History of Injuries</w:t>
            </w:r>
          </w:p>
        </w:tc>
      </w:tr>
      <w:tr w:rsidR="00A11547" w14:paraId="4922F6A2" w14:textId="77777777" w:rsidTr="00550C3C">
        <w:trPr>
          <w:gridAfter w:val="1"/>
          <w:wAfter w:w="13" w:type="dxa"/>
        </w:trPr>
        <w:tc>
          <w:tcPr>
            <w:tcW w:w="2425" w:type="dxa"/>
          </w:tcPr>
          <w:p w14:paraId="19DEB0AF" w14:textId="77777777" w:rsidR="00A11547" w:rsidRPr="00A11547" w:rsidRDefault="007146B6" w:rsidP="00A11547">
            <w:p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362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A115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A11547" w:rsidRPr="00A115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Allergic Reaction Impacting Breathing </w:t>
            </w:r>
          </w:p>
        </w:tc>
        <w:tc>
          <w:tcPr>
            <w:tcW w:w="7200" w:type="dxa"/>
            <w:gridSpan w:val="2"/>
          </w:tcPr>
          <w:p w14:paraId="0F2CEA3E" w14:textId="77777777" w:rsidR="00A11547" w:rsidRPr="001B6D76" w:rsidRDefault="007146B6" w:rsidP="00A11547">
            <w:pPr>
              <w:tabs>
                <w:tab w:val="clear" w:pos="9360"/>
              </w:tabs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7252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A115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A11547" w:rsidRPr="00A115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Other</w:t>
            </w:r>
            <w:r w:rsidR="00A1154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- Please explain:</w:t>
            </w:r>
          </w:p>
        </w:tc>
      </w:tr>
      <w:tr w:rsidR="00A11547" w:rsidRPr="002E7B09" w14:paraId="7F991240" w14:textId="77777777" w:rsidTr="00550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1D6" w14:textId="77777777" w:rsidR="00A11547" w:rsidRPr="00FF420F" w:rsidRDefault="00A11547" w:rsidP="00FA0E38">
            <w:pPr>
              <w:pStyle w:val="ListParagraph"/>
              <w:numPr>
                <w:ilvl w:val="0"/>
                <w:numId w:val="24"/>
              </w:numPr>
              <w:spacing w:before="0"/>
              <w:ind w:left="427" w:hanging="45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F420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Have you been told by a physician that you have an immune compromising medical condition or are you taking medications that impair your immune system (steroids, immunosuppressive drugs, or chemotherapy)?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2240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FF420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20965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FF420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</w:t>
            </w:r>
          </w:p>
          <w:p w14:paraId="40EDD88B" w14:textId="77777777" w:rsidR="00FF420F" w:rsidRPr="002E7B09" w:rsidRDefault="00FF420F" w:rsidP="00FF420F">
            <w:pPr>
              <w:pStyle w:val="ListParagraph"/>
              <w:spacing w:before="0"/>
              <w:ind w:left="33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Theme="majorHAnsi" w:hAnsiTheme="majorHAnsi" w:cs="Arial"/>
              </w:rPr>
              <w:t xml:space="preserve">    If yes, please explain:</w:t>
            </w:r>
          </w:p>
        </w:tc>
      </w:tr>
      <w:tr w:rsidR="00A11547" w:rsidRPr="002E7B09" w14:paraId="2721F4AE" w14:textId="77777777" w:rsidTr="00550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593" w14:textId="77777777" w:rsidR="00A11547" w:rsidRPr="00FF420F" w:rsidRDefault="009526AD" w:rsidP="00FA0E38">
            <w:pPr>
              <w:pStyle w:val="ListParagraph"/>
              <w:numPr>
                <w:ilvl w:val="0"/>
                <w:numId w:val="24"/>
              </w:numPr>
              <w:spacing w:before="0"/>
              <w:ind w:left="427" w:hanging="45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FF420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Are you currently taking any other medication</w:t>
            </w:r>
            <w:r w:rsidR="00813CB8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(</w:t>
            </w:r>
            <w:r w:rsidRPr="00FF420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s</w:t>
            </w:r>
            <w:r w:rsidR="00813CB8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)</w:t>
            </w:r>
            <w:r w:rsidRPr="00FF420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? </w:t>
            </w:r>
            <w:r w:rsidR="00A11547" w:rsidRPr="00FF420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65402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A11547" w:rsidRPr="00FF420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4195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="00A11547" w:rsidRPr="00FF420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</w:t>
            </w:r>
          </w:p>
          <w:p w14:paraId="6CD449D9" w14:textId="77777777" w:rsidR="00FF420F" w:rsidRPr="002E7B09" w:rsidRDefault="00FF420F" w:rsidP="00FF420F">
            <w:pPr>
              <w:pStyle w:val="ListParagraph"/>
              <w:spacing w:before="0"/>
              <w:ind w:left="33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Theme="majorHAnsi" w:hAnsiTheme="majorHAnsi" w:cs="Arial"/>
              </w:rPr>
              <w:t xml:space="preserve">    If yes, please list medication</w:t>
            </w:r>
            <w:r w:rsidR="00774F7C">
              <w:rPr>
                <w:rFonts w:asciiTheme="majorHAnsi" w:hAnsiTheme="majorHAnsi" w:cs="Arial"/>
              </w:rPr>
              <w:t>(s)</w:t>
            </w:r>
            <w:r>
              <w:rPr>
                <w:rFonts w:asciiTheme="majorHAnsi" w:hAnsiTheme="majorHAnsi" w:cs="Arial"/>
              </w:rPr>
              <w:t>:</w:t>
            </w:r>
          </w:p>
        </w:tc>
      </w:tr>
    </w:tbl>
    <w:p w14:paraId="5CB491F3" w14:textId="77777777" w:rsidR="00E506C0" w:rsidRDefault="00E506C0" w:rsidP="00E506C0">
      <w:pPr>
        <w:pStyle w:val="BodyText"/>
        <w:ind w:left="-90"/>
        <w:jc w:val="left"/>
        <w:rPr>
          <w:rFonts w:asciiTheme="majorHAnsi" w:hAnsiTheme="majorHAnsi"/>
          <w:b/>
          <w:i/>
          <w:color w:val="FF0000"/>
          <w:szCs w:val="22"/>
        </w:rPr>
      </w:pPr>
    </w:p>
    <w:p w14:paraId="33986B0C" w14:textId="7222A183" w:rsidR="008E6877" w:rsidRPr="00CA2C6A" w:rsidRDefault="008E6877" w:rsidP="008E6877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theme="majorHAnsi"/>
          <w:b/>
          <w:iCs/>
          <w:sz w:val="21"/>
          <w:szCs w:val="21"/>
        </w:rPr>
      </w:pPr>
      <w:r w:rsidRPr="00CA2C6A">
        <w:rPr>
          <w:rFonts w:asciiTheme="majorHAnsi" w:hAnsiTheme="majorHAnsi" w:cstheme="majorHAnsi"/>
          <w:b/>
          <w:iCs/>
          <w:sz w:val="21"/>
          <w:szCs w:val="21"/>
        </w:rPr>
        <w:t xml:space="preserve">Allergies &amp; Asthma </w:t>
      </w:r>
    </w:p>
    <w:p w14:paraId="13B0FFC6" w14:textId="77777777" w:rsidR="00550C3C" w:rsidRDefault="00550C3C" w:rsidP="00E506C0">
      <w:pPr>
        <w:pStyle w:val="BodyText"/>
        <w:ind w:left="-90"/>
        <w:jc w:val="left"/>
        <w:rPr>
          <w:rFonts w:asciiTheme="majorHAnsi" w:hAnsiTheme="majorHAnsi"/>
          <w:b/>
          <w:i/>
          <w:color w:val="FF000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506C0" w14:paraId="13ACECEC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FB4A" w14:textId="77777777" w:rsidR="00E506C0" w:rsidRPr="00550C3C" w:rsidRDefault="00E506C0" w:rsidP="00FA0E38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Are you allergic to any animal(s)?</w:t>
            </w:r>
            <w:r w:rsid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4182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4050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  </w:t>
            </w:r>
          </w:p>
          <w:p w14:paraId="25C50DBE" w14:textId="77777777" w:rsidR="00E506C0" w:rsidRPr="00E506C0" w:rsidRDefault="00E506C0" w:rsidP="00E506C0">
            <w:pPr>
              <w:spacing w:before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</w:t>
            </w:r>
            <w:r w:rsidR="00550C3C">
              <w:rPr>
                <w:rFonts w:asciiTheme="majorHAnsi" w:hAnsiTheme="majorHAnsi" w:cs="Arial"/>
              </w:rPr>
              <w:t xml:space="preserve">   </w:t>
            </w:r>
            <w:r w:rsidRPr="009526AD">
              <w:rPr>
                <w:rFonts w:asciiTheme="majorHAnsi" w:hAnsiTheme="majorHAnsi" w:cs="Arial"/>
              </w:rPr>
              <w:t xml:space="preserve">If yes, </w:t>
            </w:r>
            <w:r w:rsidR="00774F7C">
              <w:rPr>
                <w:rFonts w:asciiTheme="majorHAnsi" w:hAnsiTheme="majorHAnsi" w:cs="Arial"/>
              </w:rPr>
              <w:t>list the animal(s) that cause</w:t>
            </w:r>
            <w:r>
              <w:rPr>
                <w:rFonts w:asciiTheme="majorHAnsi" w:hAnsiTheme="majorHAnsi" w:cs="Arial"/>
              </w:rPr>
              <w:t xml:space="preserve"> your allergy symptoms:</w:t>
            </w:r>
          </w:p>
        </w:tc>
      </w:tr>
      <w:tr w:rsidR="00E506C0" w14:paraId="3ADCBB2D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45E" w14:textId="77777777" w:rsidR="00E506C0" w:rsidRPr="00550C3C" w:rsidRDefault="00E506C0" w:rsidP="00FA0E38">
            <w:pPr>
              <w:pStyle w:val="ListParagraph"/>
              <w:numPr>
                <w:ilvl w:val="0"/>
                <w:numId w:val="25"/>
              </w:numPr>
              <w:spacing w:before="0"/>
              <w:ind w:left="427" w:hanging="45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Do you have any other known allergies</w:t>
            </w:r>
            <w:r w:rsidR="00813CB8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?</w:t>
            </w:r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009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5027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 </w:t>
            </w:r>
          </w:p>
          <w:p w14:paraId="4DBF318D" w14:textId="77777777" w:rsidR="00E506C0" w:rsidRPr="009526AD" w:rsidRDefault="00E506C0" w:rsidP="00E506C0">
            <w:pPr>
              <w:pStyle w:val="ListParagraph"/>
              <w:spacing w:before="0"/>
              <w:ind w:left="24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  <w:r w:rsid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Pr="009526AD">
              <w:rPr>
                <w:rFonts w:asciiTheme="majorHAnsi" w:hAnsiTheme="majorHAnsi" w:cs="Arial"/>
              </w:rPr>
              <w:t xml:space="preserve">If yes, </w:t>
            </w:r>
            <w:r>
              <w:rPr>
                <w:rFonts w:asciiTheme="majorHAnsi" w:hAnsiTheme="majorHAnsi" w:cs="Arial"/>
              </w:rPr>
              <w:t>please explain:</w:t>
            </w:r>
          </w:p>
        </w:tc>
      </w:tr>
      <w:tr w:rsidR="00E506C0" w14:paraId="09824C3F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5BB" w14:textId="77777777" w:rsidR="00550C3C" w:rsidRPr="00550C3C" w:rsidRDefault="00550C3C" w:rsidP="00FA0E38">
            <w:pPr>
              <w:pStyle w:val="ListParagraph"/>
              <w:numPr>
                <w:ilvl w:val="0"/>
                <w:numId w:val="25"/>
              </w:numPr>
              <w:spacing w:before="0"/>
              <w:ind w:left="427" w:hanging="45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List the symptoms that occur when you are suffering from your allergies:</w:t>
            </w:r>
            <w:r w:rsidR="006D0603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</w:p>
        </w:tc>
      </w:tr>
      <w:tr w:rsidR="00550C3C" w14:paraId="1901604C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C109" w14:textId="77777777" w:rsidR="00550C3C" w:rsidRDefault="00550C3C" w:rsidP="00FA0E38">
            <w:pPr>
              <w:pStyle w:val="ListParagraph"/>
              <w:numPr>
                <w:ilvl w:val="0"/>
                <w:numId w:val="25"/>
              </w:numPr>
              <w:spacing w:before="0"/>
              <w:ind w:left="427" w:hanging="45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List the treatment that you receive to relieve your allergies:</w:t>
            </w:r>
          </w:p>
        </w:tc>
      </w:tr>
      <w:tr w:rsidR="00550C3C" w14:paraId="761B9C36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7E8" w14:textId="77777777" w:rsidR="00550C3C" w:rsidRDefault="00550C3C" w:rsidP="00FA0E38">
            <w:pPr>
              <w:pStyle w:val="ListParagraph"/>
              <w:numPr>
                <w:ilvl w:val="0"/>
                <w:numId w:val="25"/>
              </w:numPr>
              <w:spacing w:before="0"/>
              <w:ind w:left="427" w:hanging="45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Have you been treated for asthma?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8338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20069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 </w:t>
            </w:r>
          </w:p>
          <w:p w14:paraId="4C4E773E" w14:textId="77777777" w:rsidR="00550C3C" w:rsidRDefault="00550C3C" w:rsidP="00550C3C">
            <w:pPr>
              <w:pStyle w:val="ListParagraph"/>
              <w:spacing w:before="0"/>
              <w:ind w:left="42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If yes, please list the following:</w:t>
            </w:r>
          </w:p>
          <w:p w14:paraId="794157F1" w14:textId="77777777" w:rsidR="00550C3C" w:rsidRDefault="00550C3C" w:rsidP="00550C3C">
            <w:pPr>
              <w:pStyle w:val="ListParagraph"/>
              <w:spacing w:before="0"/>
              <w:ind w:left="42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The cause(s) of your asthma:</w:t>
            </w:r>
          </w:p>
          <w:p w14:paraId="5AD7B142" w14:textId="77777777" w:rsidR="00550C3C" w:rsidRDefault="00550C3C" w:rsidP="00550C3C">
            <w:pPr>
              <w:pStyle w:val="ListParagraph"/>
              <w:spacing w:before="0"/>
              <w:ind w:left="42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The number of asthma attacks per month:</w:t>
            </w:r>
          </w:p>
          <w:p w14:paraId="1FB822CC" w14:textId="77777777" w:rsidR="00550C3C" w:rsidRDefault="00550C3C" w:rsidP="00550C3C">
            <w:pPr>
              <w:pStyle w:val="ListParagraph"/>
              <w:spacing w:before="0"/>
              <w:ind w:left="42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The medication you take for your asthma:</w:t>
            </w:r>
          </w:p>
        </w:tc>
      </w:tr>
      <w:tr w:rsidR="00550C3C" w14:paraId="3BD78072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4FC" w14:textId="77777777" w:rsidR="00550C3C" w:rsidRDefault="00550C3C" w:rsidP="00FA0E38">
            <w:pPr>
              <w:pStyle w:val="ListParagraph"/>
              <w:numPr>
                <w:ilvl w:val="0"/>
                <w:numId w:val="25"/>
              </w:numPr>
              <w:spacing w:before="0"/>
              <w:ind w:left="427" w:hanging="45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Do you have skin problems </w:t>
            </w:r>
            <w:r w:rsidR="005F553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e.g.</w:t>
            </w:r>
            <w:proofErr w:type="gram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reactio</w:t>
            </w:r>
            <w:r w:rsidR="0026086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ns to latex gloves, dry cracked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skin, rashes)? </w:t>
            </w:r>
          </w:p>
          <w:p w14:paraId="12DFFAA5" w14:textId="77777777" w:rsidR="00550C3C" w:rsidRDefault="00550C3C" w:rsidP="00550C3C">
            <w:pPr>
              <w:pStyle w:val="ListParagraph"/>
              <w:spacing w:before="0"/>
              <w:ind w:left="42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8623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7640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 </w:t>
            </w:r>
          </w:p>
          <w:p w14:paraId="359F5047" w14:textId="77777777" w:rsidR="00550C3C" w:rsidRDefault="00550C3C" w:rsidP="00550C3C">
            <w:pPr>
              <w:pStyle w:val="ListParagraph"/>
              <w:spacing w:before="0"/>
              <w:ind w:left="42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</w:t>
            </w:r>
            <w:r w:rsidRPr="009526AD">
              <w:rPr>
                <w:rFonts w:asciiTheme="majorHAnsi" w:hAnsiTheme="majorHAnsi" w:cs="Arial"/>
              </w:rPr>
              <w:t xml:space="preserve">If yes, </w:t>
            </w:r>
            <w:r>
              <w:rPr>
                <w:rFonts w:asciiTheme="majorHAnsi" w:hAnsiTheme="majorHAnsi" w:cs="Arial"/>
              </w:rPr>
              <w:t>please explain:</w:t>
            </w:r>
          </w:p>
        </w:tc>
      </w:tr>
      <w:tr w:rsidR="00550C3C" w14:paraId="78186C13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849" w14:textId="77777777" w:rsidR="00601E9D" w:rsidRDefault="00550C3C" w:rsidP="00FA0E38">
            <w:pPr>
              <w:pStyle w:val="ListParagraph"/>
              <w:numPr>
                <w:ilvl w:val="0"/>
                <w:numId w:val="25"/>
              </w:numPr>
              <w:spacing w:before="0"/>
              <w:ind w:left="427" w:hanging="45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Do you experience shortness of breath?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328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7170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</w:t>
            </w:r>
          </w:p>
          <w:p w14:paraId="7B188E4F" w14:textId="77777777" w:rsidR="00550C3C" w:rsidRDefault="00601E9D" w:rsidP="00601E9D">
            <w:pPr>
              <w:pStyle w:val="ListParagraph"/>
              <w:spacing w:before="0"/>
              <w:ind w:left="42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If yes, please explain:</w:t>
            </w:r>
            <w:r w:rsidR="00550C3C"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</w:p>
        </w:tc>
      </w:tr>
      <w:tr w:rsidR="00550C3C" w14:paraId="35DC41C1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D03" w14:textId="77777777" w:rsidR="00550C3C" w:rsidRPr="00550C3C" w:rsidRDefault="00550C3C" w:rsidP="00FA0E38">
            <w:pPr>
              <w:pStyle w:val="ListParagraph"/>
              <w:numPr>
                <w:ilvl w:val="0"/>
                <w:numId w:val="25"/>
              </w:numPr>
              <w:spacing w:before="0"/>
              <w:ind w:left="427" w:hanging="45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Is there family history of hay fever, asthma, allergic skin problems or eczema?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</w:t>
            </w:r>
            <w:sdt>
              <w:sdtPr>
                <w:rPr>
                  <w:rFonts w:ascii="MS Gothic" w:eastAsia="MS Gothic" w:hAnsi="MS Gothic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10630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Segoe UI Symbol" w:eastAsia="Calibri" w:hAnsi="Segoe UI Symbol" w:cs="Segoe UI Symbol"/>
                  <w:kern w:val="0"/>
                  <w:sz w:val="22"/>
                  <w:szCs w:val="22"/>
                  <w:lang w:eastAsia="en-US"/>
                  <w14:ligatures w14:val="none"/>
                </w:rPr>
                <w:id w:val="1669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Segoe UI Symbol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 </w:t>
            </w:r>
          </w:p>
          <w:p w14:paraId="2FBB0C86" w14:textId="77777777" w:rsidR="00550C3C" w:rsidRDefault="00BD5702" w:rsidP="00550C3C">
            <w:pPr>
              <w:pStyle w:val="ListParagraph"/>
              <w:spacing w:before="0"/>
              <w:ind w:left="42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Theme="majorHAnsi" w:hAnsiTheme="majorHAnsi" w:cs="Arial"/>
              </w:rPr>
              <w:t xml:space="preserve">   </w:t>
            </w:r>
            <w:r w:rsidR="00550C3C" w:rsidRPr="009526AD">
              <w:rPr>
                <w:rFonts w:asciiTheme="majorHAnsi" w:hAnsiTheme="majorHAnsi" w:cs="Arial"/>
              </w:rPr>
              <w:t xml:space="preserve">If yes, </w:t>
            </w:r>
            <w:r w:rsidR="00550C3C">
              <w:rPr>
                <w:rFonts w:asciiTheme="majorHAnsi" w:hAnsiTheme="majorHAnsi" w:cs="Arial"/>
              </w:rPr>
              <w:t>please explain:</w:t>
            </w:r>
          </w:p>
        </w:tc>
      </w:tr>
      <w:tr w:rsidR="00550C3C" w14:paraId="2370F07A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511E" w14:textId="77777777" w:rsidR="00550C3C" w:rsidRDefault="00550C3C" w:rsidP="00FA0E38">
            <w:pPr>
              <w:pStyle w:val="ListParagraph"/>
              <w:numPr>
                <w:ilvl w:val="0"/>
                <w:numId w:val="25"/>
              </w:numPr>
              <w:spacing w:before="0"/>
              <w:ind w:left="33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Outside of </w:t>
            </w:r>
            <w:r w:rsidR="004E559D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your research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, do you have any exposure to animals?  </w:t>
            </w:r>
            <w:sdt>
              <w:sdtPr>
                <w:rPr>
                  <w:rFonts w:ascii="MS Gothic" w:eastAsia="MS Gothic" w:hAnsi="MS Gothic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3801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Segoe UI Symbol" w:eastAsia="Calibri" w:hAnsi="Segoe UI Symbol" w:cs="Segoe UI Symbol"/>
                  <w:kern w:val="0"/>
                  <w:sz w:val="22"/>
                  <w:szCs w:val="22"/>
                  <w:lang w:eastAsia="en-US"/>
                  <w14:ligatures w14:val="none"/>
                </w:rPr>
                <w:id w:val="-2810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Segoe UI Symbol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 </w:t>
            </w:r>
          </w:p>
          <w:p w14:paraId="0EDBDB18" w14:textId="77777777" w:rsidR="00550C3C" w:rsidRPr="00550C3C" w:rsidRDefault="00BD5702" w:rsidP="00B17DA7">
            <w:pPr>
              <w:pStyle w:val="ListParagraph"/>
              <w:spacing w:before="0"/>
              <w:ind w:left="33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Theme="majorHAnsi" w:hAnsiTheme="majorHAnsi" w:cs="Arial"/>
              </w:rPr>
              <w:t xml:space="preserve">   </w:t>
            </w:r>
            <w:r w:rsidR="00550C3C" w:rsidRPr="00550C3C">
              <w:rPr>
                <w:rFonts w:asciiTheme="majorHAnsi" w:hAnsiTheme="majorHAnsi" w:cs="Arial"/>
              </w:rPr>
              <w:t xml:space="preserve">If yes, please </w:t>
            </w:r>
            <w:r w:rsidR="00B17DA7">
              <w:rPr>
                <w:rFonts w:asciiTheme="majorHAnsi" w:hAnsiTheme="majorHAnsi" w:cs="Arial"/>
              </w:rPr>
              <w:t>specify</w:t>
            </w:r>
            <w:r w:rsidR="00550C3C" w:rsidRPr="00550C3C">
              <w:rPr>
                <w:rFonts w:asciiTheme="majorHAnsi" w:hAnsiTheme="majorHAnsi" w:cs="Arial"/>
              </w:rPr>
              <w:t>:</w:t>
            </w:r>
          </w:p>
        </w:tc>
      </w:tr>
      <w:tr w:rsidR="00BD5702" w14:paraId="55B00A14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A1C" w14:textId="77777777" w:rsidR="00BD5702" w:rsidRDefault="00BD5702" w:rsidP="00FA0E38">
            <w:pPr>
              <w:pStyle w:val="ListParagraph"/>
              <w:numPr>
                <w:ilvl w:val="0"/>
                <w:numId w:val="25"/>
              </w:numPr>
              <w:spacing w:before="0"/>
              <w:ind w:left="33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Pl</w:t>
            </w:r>
            <w:r w:rsidR="0026086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ease use this space to explain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or make additional comments: </w:t>
            </w:r>
          </w:p>
        </w:tc>
      </w:tr>
    </w:tbl>
    <w:p w14:paraId="5D7F8D29" w14:textId="77777777" w:rsidR="00A4609D" w:rsidRDefault="00A4609D" w:rsidP="00A4609D">
      <w:pPr>
        <w:pStyle w:val="BodyText"/>
        <w:ind w:left="-90"/>
        <w:jc w:val="left"/>
        <w:rPr>
          <w:rFonts w:asciiTheme="majorHAnsi" w:hAnsiTheme="majorHAnsi"/>
          <w:b/>
          <w:i/>
          <w:color w:val="C00000"/>
          <w:szCs w:val="22"/>
        </w:rPr>
      </w:pPr>
    </w:p>
    <w:p w14:paraId="01574D51" w14:textId="77777777" w:rsidR="00530310" w:rsidRDefault="00530310" w:rsidP="00530310">
      <w:pPr>
        <w:pStyle w:val="BodyText"/>
        <w:ind w:left="-90"/>
        <w:jc w:val="left"/>
        <w:rPr>
          <w:rFonts w:asciiTheme="majorHAnsi" w:hAnsiTheme="majorHAnsi"/>
          <w:b/>
          <w:i/>
          <w:color w:val="C00000"/>
          <w:szCs w:val="22"/>
        </w:rPr>
      </w:pPr>
    </w:p>
    <w:p w14:paraId="359B0B63" w14:textId="3EBB73C9" w:rsidR="008E6877" w:rsidRPr="00CA2C6A" w:rsidRDefault="008E6877" w:rsidP="008E6877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CA2C6A">
        <w:rPr>
          <w:rFonts w:asciiTheme="majorHAnsi" w:hAnsiTheme="majorHAnsi" w:cs="Arial"/>
          <w:b/>
          <w:bCs/>
          <w:sz w:val="21"/>
          <w:szCs w:val="21"/>
        </w:rPr>
        <w:t xml:space="preserve">  Reproduction </w:t>
      </w:r>
    </w:p>
    <w:p w14:paraId="0D3DD3BA" w14:textId="1810A4EB" w:rsidR="00530310" w:rsidRPr="00846019" w:rsidRDefault="00530310" w:rsidP="00846019">
      <w:pPr>
        <w:pStyle w:val="Heading3"/>
        <w:spacing w:before="0" w:after="0"/>
        <w:rPr>
          <w:rFonts w:cs="Arial"/>
          <w:b/>
          <w:i/>
          <w:color w:val="002060"/>
          <w:sz w:val="24"/>
          <w:szCs w:val="22"/>
        </w:rPr>
      </w:pPr>
    </w:p>
    <w:p w14:paraId="17F03C00" w14:textId="77777777" w:rsidR="00530310" w:rsidRDefault="00530310" w:rsidP="00530310">
      <w:pPr>
        <w:pStyle w:val="BodyText"/>
        <w:ind w:left="-90"/>
        <w:jc w:val="left"/>
        <w:rPr>
          <w:rFonts w:asciiTheme="majorHAnsi" w:hAnsiTheme="majorHAnsi"/>
          <w:b/>
          <w:i/>
          <w:color w:val="C0000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30310" w:rsidRPr="00E506C0" w14:paraId="3C20F99A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A782B" w14:textId="77777777" w:rsidR="00530310" w:rsidRPr="00530310" w:rsidRDefault="00530310" w:rsidP="00FA0E38">
            <w:pPr>
              <w:pStyle w:val="ListParagraph"/>
              <w:numPr>
                <w:ilvl w:val="0"/>
                <w:numId w:val="26"/>
              </w:num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Are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you or anyone in your family pregnant, suspect you are pregnant or contemplating pregnancy?  </w:t>
            </w:r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7398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8332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  </w:t>
            </w:r>
          </w:p>
        </w:tc>
      </w:tr>
      <w:tr w:rsidR="00530310" w:rsidRPr="009526AD" w14:paraId="20EACD05" w14:textId="77777777" w:rsidTr="00813CB8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16F" w14:textId="7C580158" w:rsidR="00530310" w:rsidRPr="00530310" w:rsidRDefault="00530310" w:rsidP="00FA0E38">
            <w:pPr>
              <w:pStyle w:val="ListParagraph"/>
              <w:numPr>
                <w:ilvl w:val="0"/>
                <w:numId w:val="26"/>
              </w:numPr>
              <w:spacing w:before="0"/>
              <w:ind w:left="337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 w:rsidRPr="0053031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Do you have questions concerning pregnancy that</w:t>
            </w:r>
            <w:r w:rsidR="00C07BDD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you would like to discuss with</w:t>
            </w:r>
            <w:r w:rsidR="00601E9D" w:rsidRPr="00C07BDD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1A5817">
              <w:rPr>
                <w:rFonts w:asciiTheme="majorHAnsi" w:hAnsiTheme="majorHAnsi" w:cs="Arial"/>
              </w:rPr>
              <w:t>your obstetrician</w:t>
            </w:r>
            <w:r w:rsidRPr="0053031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?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206956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3031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74846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3031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 </w:t>
            </w:r>
          </w:p>
        </w:tc>
      </w:tr>
    </w:tbl>
    <w:p w14:paraId="6AC80FA8" w14:textId="77777777" w:rsidR="00530310" w:rsidRDefault="00530310" w:rsidP="00530310">
      <w:pPr>
        <w:pStyle w:val="BodyText"/>
        <w:ind w:left="-90"/>
        <w:jc w:val="left"/>
        <w:rPr>
          <w:rFonts w:asciiTheme="majorHAnsi" w:hAnsiTheme="majorHAnsi"/>
          <w:b/>
          <w:i/>
          <w:color w:val="C00000"/>
          <w:szCs w:val="22"/>
        </w:rPr>
      </w:pPr>
    </w:p>
    <w:p w14:paraId="3855ADF4" w14:textId="4C4E0BFA" w:rsidR="008E6877" w:rsidRPr="006D15DC" w:rsidRDefault="008E6877" w:rsidP="008E6877">
      <w:pPr>
        <w:pStyle w:val="BodyText"/>
        <w:shd w:val="clear" w:color="auto" w:fill="BFBFBF" w:themeFill="background1" w:themeFillShade="BF"/>
        <w:ind w:left="-90"/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t xml:space="preserve">Additional Questions and Concerns </w:t>
      </w:r>
    </w:p>
    <w:p w14:paraId="180D8DE1" w14:textId="49FF2B81" w:rsidR="00C17CC0" w:rsidRPr="00846019" w:rsidRDefault="00C17CC0" w:rsidP="00846019">
      <w:pPr>
        <w:pStyle w:val="Heading3"/>
        <w:spacing w:before="0" w:after="0"/>
        <w:rPr>
          <w:rFonts w:cs="Arial"/>
          <w:b/>
          <w:i/>
          <w:color w:val="002060"/>
          <w:sz w:val="24"/>
          <w:szCs w:val="22"/>
        </w:rPr>
      </w:pPr>
    </w:p>
    <w:p w14:paraId="5B08AF4D" w14:textId="77777777" w:rsidR="00530310" w:rsidRPr="00530310" w:rsidRDefault="00530310" w:rsidP="00530310">
      <w:pPr>
        <w:pStyle w:val="BodyText"/>
        <w:ind w:left="-90"/>
        <w:jc w:val="left"/>
        <w:rPr>
          <w:rFonts w:asciiTheme="majorHAnsi" w:hAnsiTheme="majorHAnsi"/>
          <w:b/>
          <w:i/>
          <w:color w:val="C0000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30310" w:rsidRPr="00E506C0" w14:paraId="09984EE1" w14:textId="77777777" w:rsidTr="0053031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082" w14:textId="7DDF6DC7" w:rsidR="001A5817" w:rsidRPr="001A5817" w:rsidRDefault="00530310" w:rsidP="00FA0E38">
            <w:pPr>
              <w:pStyle w:val="ListParagraph"/>
              <w:numPr>
                <w:ilvl w:val="0"/>
                <w:numId w:val="27"/>
              </w:numPr>
              <w:spacing w:before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D</w:t>
            </w:r>
            <w:r w:rsidR="009168AF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o 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you have any questions and/or do you wis</w:t>
            </w:r>
            <w:r w:rsidR="00516CE2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h to talk to a medical provider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concerning laboratory/client animal hazards?  </w:t>
            </w:r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-15738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Yes</w:t>
            </w:r>
            <w:r w:rsidR="001A5817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>*</w:t>
            </w:r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/>
                  <w14:ligatures w14:val="none"/>
                </w:rPr>
                <w:id w:val="19946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52">
                  <w:rPr>
                    <w:rFonts w:ascii="MS Gothic" w:eastAsia="MS Gothic" w:hAnsi="MS Gothic" w:cs="Times New Roman" w:hint="eastAsia"/>
                    <w:kern w:val="0"/>
                    <w:sz w:val="22"/>
                    <w:szCs w:val="22"/>
                    <w:lang w:eastAsia="en-US"/>
                    <w14:ligatures w14:val="none"/>
                  </w:rPr>
                  <w:t>☐</w:t>
                </w:r>
              </w:sdtContent>
            </w:sdt>
            <w:r w:rsidRPr="00550C3C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 No       </w:t>
            </w:r>
          </w:p>
        </w:tc>
      </w:tr>
    </w:tbl>
    <w:p w14:paraId="3316C6C3" w14:textId="1C4B48C7" w:rsidR="006D0603" w:rsidRDefault="001A5817" w:rsidP="00C17CC0">
      <w:pPr>
        <w:rPr>
          <w:rFonts w:asciiTheme="majorHAnsi" w:hAnsiTheme="majorHAnsi"/>
          <w:bCs/>
          <w:sz w:val="24"/>
          <w:szCs w:val="24"/>
        </w:rPr>
      </w:pPr>
      <w:r w:rsidRPr="008E6877">
        <w:rPr>
          <w:rFonts w:asciiTheme="majorHAnsi" w:hAnsiTheme="majorHAnsi"/>
          <w:bCs/>
          <w:sz w:val="24"/>
          <w:szCs w:val="24"/>
        </w:rPr>
        <w:t xml:space="preserve">*If you have concerns make an appointment to </w:t>
      </w:r>
      <w:r w:rsidR="000B67D9">
        <w:rPr>
          <w:rFonts w:asciiTheme="majorHAnsi" w:hAnsiTheme="majorHAnsi"/>
          <w:bCs/>
          <w:sz w:val="24"/>
          <w:szCs w:val="24"/>
        </w:rPr>
        <w:t>share and discuss this questionnaire</w:t>
      </w:r>
      <w:r w:rsidRPr="008E6877">
        <w:rPr>
          <w:rFonts w:asciiTheme="majorHAnsi" w:hAnsiTheme="majorHAnsi"/>
          <w:bCs/>
          <w:sz w:val="24"/>
          <w:szCs w:val="24"/>
        </w:rPr>
        <w:t xml:space="preserve"> with your </w:t>
      </w:r>
      <w:r w:rsidR="008E6877" w:rsidRPr="008E6877">
        <w:rPr>
          <w:rFonts w:asciiTheme="majorHAnsi" w:hAnsiTheme="majorHAnsi"/>
          <w:bCs/>
          <w:sz w:val="24"/>
          <w:szCs w:val="24"/>
        </w:rPr>
        <w:t xml:space="preserve">medical </w:t>
      </w:r>
      <w:r w:rsidRPr="008E6877">
        <w:rPr>
          <w:rFonts w:asciiTheme="majorHAnsi" w:hAnsiTheme="majorHAnsi"/>
          <w:bCs/>
          <w:sz w:val="24"/>
          <w:szCs w:val="24"/>
        </w:rPr>
        <w:t xml:space="preserve">provider. </w:t>
      </w:r>
    </w:p>
    <w:p w14:paraId="38D1ED9C" w14:textId="77777777" w:rsidR="008E6877" w:rsidRPr="008E6877" w:rsidRDefault="008E6877" w:rsidP="00C17CC0">
      <w:pPr>
        <w:rPr>
          <w:rFonts w:asciiTheme="majorHAnsi" w:hAnsiTheme="majorHAnsi"/>
          <w:bCs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940"/>
        <w:gridCol w:w="720"/>
        <w:gridCol w:w="1008"/>
      </w:tblGrid>
      <w:tr w:rsidR="006D0603" w14:paraId="17429001" w14:textId="77777777" w:rsidTr="006D0603">
        <w:tc>
          <w:tcPr>
            <w:tcW w:w="2070" w:type="dxa"/>
          </w:tcPr>
          <w:p w14:paraId="0BD3E316" w14:textId="3107F4F6" w:rsidR="006D0603" w:rsidRDefault="00295B74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Animal Care Provider</w:t>
            </w:r>
            <w:r w:rsidR="00EC25B1">
              <w:rPr>
                <w:rFonts w:asciiTheme="majorHAnsi" w:hAnsiTheme="majorHAnsi" w:cs="Arial"/>
                <w:sz w:val="21"/>
                <w:szCs w:val="21"/>
              </w:rPr>
              <w:t>/ personnel working with animals</w:t>
            </w:r>
            <w:r w:rsidR="006D0603">
              <w:rPr>
                <w:rFonts w:asciiTheme="majorHAnsi" w:hAnsiTheme="majorHAnsi" w:cs="Arial"/>
                <w:sz w:val="21"/>
                <w:szCs w:val="21"/>
              </w:rPr>
              <w:t xml:space="preserve"> Signature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ABB77F7" w14:textId="77777777" w:rsidR="006D0603" w:rsidRDefault="006D0603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14:paraId="459A29FB" w14:textId="77777777" w:rsidR="00EC25B1" w:rsidRDefault="00EC25B1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072E25ED" w14:textId="77777777" w:rsidR="00EC25B1" w:rsidRDefault="00EC25B1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1ADB478" w14:textId="77777777" w:rsidR="00EC25B1" w:rsidRDefault="00EC25B1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64F628AD" w14:textId="10719D56" w:rsidR="006D0603" w:rsidRDefault="006D0603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Date: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2836EE8" w14:textId="77777777" w:rsidR="006D0603" w:rsidRDefault="006D0603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14:paraId="6F9B220B" w14:textId="77777777" w:rsidR="004A1D2A" w:rsidRDefault="004A1D2A" w:rsidP="004A1D2A">
      <w:pPr>
        <w:jc w:val="center"/>
        <w:rPr>
          <w:rFonts w:asciiTheme="majorHAnsi" w:hAnsiTheme="majorHAnsi"/>
          <w:b/>
          <w:color w:val="FF0000"/>
          <w:sz w:val="32"/>
          <w:szCs w:val="22"/>
        </w:rPr>
      </w:pPr>
    </w:p>
    <w:p w14:paraId="225A1D35" w14:textId="77777777" w:rsidR="006D0603" w:rsidRDefault="006D0603" w:rsidP="00C17CC0"/>
    <w:p w14:paraId="761F2F73" w14:textId="3AA03FA5" w:rsidR="00530310" w:rsidRDefault="00530310" w:rsidP="00C17CC0"/>
    <w:p w14:paraId="30B666E6" w14:textId="609643BE" w:rsidR="009D118A" w:rsidRDefault="009D118A" w:rsidP="00C17CC0"/>
    <w:p w14:paraId="2AEF2414" w14:textId="3E20F37B" w:rsidR="00FF0AD9" w:rsidRPr="00195519" w:rsidRDefault="00FF0AD9" w:rsidP="00FF0AD9">
      <w:pPr>
        <w:pStyle w:val="Heading3"/>
        <w:spacing w:before="0" w:after="0"/>
        <w:jc w:val="center"/>
        <w:rPr>
          <w:sz w:val="32"/>
          <w:szCs w:val="32"/>
        </w:rPr>
      </w:pPr>
      <w:r>
        <w:rPr>
          <w:rFonts w:cs="Arial"/>
          <w:b/>
          <w:color w:val="C00000"/>
          <w:sz w:val="36"/>
          <w:szCs w:val="22"/>
        </w:rPr>
        <w:t>Occupational Health &amp; Safety Screening Questionnaire</w:t>
      </w:r>
      <w:r w:rsidRPr="00195519">
        <w:rPr>
          <w:rFonts w:cs="Arial"/>
          <w:b/>
          <w:color w:val="C00000"/>
          <w:sz w:val="32"/>
          <w:szCs w:val="32"/>
        </w:rPr>
        <w:t xml:space="preserve">: Part </w:t>
      </w:r>
      <w:r>
        <w:rPr>
          <w:rFonts w:cs="Arial"/>
          <w:b/>
          <w:color w:val="C00000"/>
          <w:sz w:val="32"/>
          <w:szCs w:val="32"/>
        </w:rPr>
        <w:t>C</w:t>
      </w:r>
      <w:r w:rsidR="00EC25B1">
        <w:rPr>
          <w:rFonts w:cs="Arial"/>
          <w:b/>
          <w:color w:val="C00000"/>
          <w:sz w:val="32"/>
          <w:szCs w:val="32"/>
        </w:rPr>
        <w:t xml:space="preserve"> next page </w:t>
      </w:r>
    </w:p>
    <w:p w14:paraId="6E70C257" w14:textId="7CE805EF" w:rsidR="00207292" w:rsidRDefault="00207292">
      <w:pPr>
        <w:tabs>
          <w:tab w:val="clear" w:pos="9360"/>
        </w:tabs>
        <w:spacing w:before="0" w:after="200"/>
      </w:pPr>
      <w:r>
        <w:br w:type="page"/>
      </w:r>
    </w:p>
    <w:p w14:paraId="3A88E62B" w14:textId="52C4EA00" w:rsidR="009D118A" w:rsidRPr="00FF0AD9" w:rsidRDefault="00FF0AD9" w:rsidP="00C17CC0">
      <w:pPr>
        <w:rPr>
          <w:rFonts w:asciiTheme="majorHAnsi" w:hAnsiTheme="majorHAnsi" w:cstheme="majorHAnsi"/>
        </w:rPr>
      </w:pPr>
      <w:r w:rsidRPr="00FF0AD9">
        <w:rPr>
          <w:rFonts w:asciiTheme="majorHAnsi" w:hAnsiTheme="majorHAnsi" w:cstheme="majorHAnsi"/>
          <w:b/>
          <w:color w:val="C00000"/>
          <w:sz w:val="36"/>
          <w:szCs w:val="22"/>
        </w:rPr>
        <w:lastRenderedPageBreak/>
        <w:t>Part C</w:t>
      </w:r>
    </w:p>
    <w:p w14:paraId="256C4DA2" w14:textId="07A06395" w:rsidR="006D0603" w:rsidRDefault="004D34A0" w:rsidP="006D0603">
      <w:pPr>
        <w:pStyle w:val="BodyText"/>
        <w:shd w:val="clear" w:color="auto" w:fill="D9D9D9" w:themeFill="background1" w:themeFillShade="D9"/>
        <w:ind w:left="-90"/>
        <w:jc w:val="center"/>
        <w:rPr>
          <w:rFonts w:asciiTheme="majorHAnsi" w:hAnsiTheme="majorHAnsi" w:cs="Arial"/>
          <w:b/>
          <w:i/>
          <w:sz w:val="21"/>
          <w:szCs w:val="21"/>
        </w:rPr>
      </w:pPr>
      <w:r>
        <w:rPr>
          <w:rFonts w:asciiTheme="majorHAnsi" w:hAnsiTheme="majorHAnsi" w:cs="Arial"/>
          <w:b/>
          <w:i/>
          <w:sz w:val="21"/>
          <w:szCs w:val="21"/>
        </w:rPr>
        <w:t>ISU Institutional Animal Care and Use Committee</w:t>
      </w:r>
    </w:p>
    <w:p w14:paraId="2F1905F3" w14:textId="6EB2F387" w:rsidR="004D34A0" w:rsidRPr="004D34A0" w:rsidRDefault="004D34A0" w:rsidP="006D0603">
      <w:pPr>
        <w:pStyle w:val="BodyText"/>
        <w:shd w:val="clear" w:color="auto" w:fill="D9D9D9" w:themeFill="background1" w:themeFillShade="D9"/>
        <w:ind w:left="-90"/>
        <w:jc w:val="center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Healthcare Provider Clearance Form</w:t>
      </w:r>
    </w:p>
    <w:p w14:paraId="46EB0742" w14:textId="77777777" w:rsidR="006D0603" w:rsidRDefault="006D0603" w:rsidP="006D0603">
      <w:pPr>
        <w:pStyle w:val="BodyText"/>
        <w:ind w:left="-90"/>
        <w:jc w:val="center"/>
        <w:rPr>
          <w:rFonts w:asciiTheme="majorHAnsi" w:hAnsiTheme="majorHAnsi" w:cs="Arial"/>
          <w:b/>
          <w:i/>
          <w:sz w:val="12"/>
          <w:szCs w:val="21"/>
        </w:rPr>
      </w:pPr>
    </w:p>
    <w:p w14:paraId="41824CC9" w14:textId="77777777" w:rsidR="00344832" w:rsidRDefault="00344832" w:rsidP="006D0603">
      <w:pPr>
        <w:pStyle w:val="BodyText"/>
        <w:ind w:left="-90"/>
        <w:jc w:val="center"/>
        <w:rPr>
          <w:rFonts w:asciiTheme="majorHAnsi" w:hAnsiTheme="majorHAnsi" w:cs="Arial"/>
          <w:b/>
          <w:i/>
          <w:sz w:val="12"/>
          <w:szCs w:val="21"/>
        </w:rPr>
      </w:pPr>
    </w:p>
    <w:p w14:paraId="0BB39995" w14:textId="0B5F7DD7" w:rsidR="004D34A0" w:rsidRPr="000B67D9" w:rsidRDefault="004D34A0" w:rsidP="004D34A0">
      <w:pPr>
        <w:pStyle w:val="BodyText"/>
        <w:ind w:left="-90"/>
        <w:jc w:val="center"/>
        <w:rPr>
          <w:rFonts w:asciiTheme="majorHAnsi" w:hAnsiTheme="majorHAnsi" w:cs="Arial"/>
          <w:sz w:val="24"/>
          <w:szCs w:val="24"/>
        </w:rPr>
      </w:pPr>
      <w:r w:rsidRPr="000B67D9">
        <w:rPr>
          <w:rFonts w:asciiTheme="majorHAnsi" w:hAnsiTheme="majorHAnsi" w:cs="Arial"/>
          <w:sz w:val="24"/>
          <w:szCs w:val="24"/>
        </w:rPr>
        <w:t>***This form is to be completed by a Healthcare Provider***</w:t>
      </w:r>
    </w:p>
    <w:p w14:paraId="1789A75F" w14:textId="39F7DAEA" w:rsidR="004D34A0" w:rsidRDefault="003D35F6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60AB6" wp14:editId="150B8410">
                <wp:simplePos x="0" y="0"/>
                <wp:positionH relativeFrom="column">
                  <wp:posOffset>1701165</wp:posOffset>
                </wp:positionH>
                <wp:positionV relativeFrom="paragraph">
                  <wp:posOffset>117475</wp:posOffset>
                </wp:positionV>
                <wp:extent cx="4000500" cy="342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C82C5" w14:textId="77777777" w:rsidR="00FB144D" w:rsidRDefault="00FB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60A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3.95pt;margin-top:9.25pt;width:31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" fillcolor="white [3201]" strokeweight=".5pt">
                <v:textbox>
                  <w:txbxContent>
                    <w:p w14:paraId="385C82C5" w14:textId="77777777" w:rsidR="00FB144D" w:rsidRDefault="00FB144D"/>
                  </w:txbxContent>
                </v:textbox>
              </v:shape>
            </w:pict>
          </mc:Fallback>
        </mc:AlternateContent>
      </w:r>
    </w:p>
    <w:p w14:paraId="6F008E17" w14:textId="4A570DD3" w:rsidR="003D35F6" w:rsidRDefault="00E06AC3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Name of Individual </w:t>
      </w:r>
    </w:p>
    <w:p w14:paraId="6397E455" w14:textId="77777777" w:rsidR="003D35F6" w:rsidRDefault="003D35F6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2C441A80" w14:textId="77777777" w:rsidR="004D34A0" w:rsidRDefault="004D34A0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230AAAA3" w14:textId="5D65DA04" w:rsidR="004D34A0" w:rsidRDefault="004D34A0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9B301" wp14:editId="1843DCA8">
                <wp:simplePos x="0" y="0"/>
                <wp:positionH relativeFrom="column">
                  <wp:posOffset>1579046</wp:posOffset>
                </wp:positionH>
                <wp:positionV relativeFrom="paragraph">
                  <wp:posOffset>11221</wp:posOffset>
                </wp:positionV>
                <wp:extent cx="4173372" cy="354842"/>
                <wp:effectExtent l="0" t="0" r="1778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372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F6274" w14:textId="77777777" w:rsidR="00FB144D" w:rsidRDefault="00FB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B301" id="Text Box 3" o:spid="_x0000_s1027" type="#_x0000_t202" style="position:absolute;left:0;text-align:left;margin-left:124.35pt;margin-top:.9pt;width:328.6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" fillcolor="white [3201]" strokeweight=".5pt">
                <v:textbox>
                  <w:txbxContent>
                    <w:p w14:paraId="62EF6274" w14:textId="77777777" w:rsidR="00FB144D" w:rsidRDefault="00FB144D"/>
                  </w:txbxContent>
                </v:textbox>
              </v:shape>
            </w:pict>
          </mc:Fallback>
        </mc:AlternateContent>
      </w:r>
    </w:p>
    <w:p w14:paraId="08BA3DC6" w14:textId="77777777" w:rsidR="00E06AC3" w:rsidRDefault="00E06AC3" w:rsidP="00E06AC3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Name of Healthcare Provider:     </w:t>
      </w:r>
    </w:p>
    <w:p w14:paraId="007C338F" w14:textId="1CB80B1A" w:rsidR="00E533F2" w:rsidRDefault="00E533F2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023EC743" w14:textId="7AB882A9" w:rsidR="00E533F2" w:rsidRDefault="00E533F2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I, a medical professional, have reviewed the Health </w:t>
      </w:r>
      <w:r w:rsidR="00295B74">
        <w:rPr>
          <w:rFonts w:asciiTheme="majorHAnsi" w:hAnsiTheme="majorHAnsi" w:cs="Arial"/>
          <w:sz w:val="21"/>
          <w:szCs w:val="21"/>
        </w:rPr>
        <w:t>Surveillance</w:t>
      </w:r>
      <w:r>
        <w:rPr>
          <w:rFonts w:asciiTheme="majorHAnsi" w:hAnsiTheme="majorHAnsi" w:cs="Arial"/>
          <w:sz w:val="21"/>
          <w:szCs w:val="21"/>
        </w:rPr>
        <w:t xml:space="preserve"> and Medical </w:t>
      </w:r>
      <w:r w:rsidR="00295B74">
        <w:rPr>
          <w:rFonts w:asciiTheme="majorHAnsi" w:hAnsiTheme="majorHAnsi" w:cs="Arial"/>
          <w:sz w:val="21"/>
          <w:szCs w:val="21"/>
        </w:rPr>
        <w:t>Questionnaire</w:t>
      </w:r>
      <w:r>
        <w:rPr>
          <w:rFonts w:asciiTheme="majorHAnsi" w:hAnsiTheme="majorHAnsi" w:cs="Arial"/>
          <w:sz w:val="21"/>
          <w:szCs w:val="21"/>
        </w:rPr>
        <w:t xml:space="preserve"> from the IACUC </w:t>
      </w:r>
      <w:r w:rsidR="00295B74">
        <w:rPr>
          <w:rFonts w:asciiTheme="majorHAnsi" w:hAnsiTheme="majorHAnsi" w:cs="Arial"/>
          <w:sz w:val="21"/>
          <w:szCs w:val="21"/>
        </w:rPr>
        <w:t>Occupational</w:t>
      </w:r>
      <w:r>
        <w:rPr>
          <w:rFonts w:asciiTheme="majorHAnsi" w:hAnsiTheme="majorHAnsi" w:cs="Arial"/>
          <w:sz w:val="21"/>
          <w:szCs w:val="21"/>
        </w:rPr>
        <w:t xml:space="preserve"> Health and Safety Program (OHSP) for vertebrate animal exposure for the individual listed above and determined the following:</w:t>
      </w:r>
    </w:p>
    <w:p w14:paraId="5E949661" w14:textId="0E739D2C" w:rsidR="00E533F2" w:rsidRDefault="004D34A0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16001" wp14:editId="21BDBF8F">
                <wp:simplePos x="0" y="0"/>
                <wp:positionH relativeFrom="column">
                  <wp:posOffset>3301365</wp:posOffset>
                </wp:positionH>
                <wp:positionV relativeFrom="paragraph">
                  <wp:posOffset>156210</wp:posOffset>
                </wp:positionV>
                <wp:extent cx="25622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A5122" w14:textId="77777777" w:rsidR="00FB144D" w:rsidRDefault="00FB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16001" id="Text Box 4" o:spid="_x0000_s1028" type="#_x0000_t202" style="position:absolute;left:0;text-align:left;margin-left:259.95pt;margin-top:12.3pt;width:201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84PAIAAIM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" fillcolor="white [3201]" strokeweight=".5pt">
                <v:textbox>
                  <w:txbxContent>
                    <w:p w14:paraId="173A5122" w14:textId="77777777" w:rsidR="00FB144D" w:rsidRDefault="00FB144D"/>
                  </w:txbxContent>
                </v:textbox>
              </v:shape>
            </w:pict>
          </mc:Fallback>
        </mc:AlternateContent>
      </w:r>
    </w:p>
    <w:p w14:paraId="65364143" w14:textId="7ED6CB6D" w:rsidR="00E533F2" w:rsidRDefault="00E533F2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  </w:t>
      </w:r>
      <w:sdt>
        <w:sdtPr>
          <w:rPr>
            <w:rFonts w:asciiTheme="majorHAnsi" w:hAnsiTheme="majorHAnsi" w:cs="Arial"/>
            <w:sz w:val="21"/>
            <w:szCs w:val="21"/>
          </w:rPr>
          <w:id w:val="201502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4A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Individual is cleared to work with the following animals.   </w:t>
      </w:r>
    </w:p>
    <w:p w14:paraId="51BF2AB9" w14:textId="2DD6EA54" w:rsidR="00E533F2" w:rsidRDefault="00E533F2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28E85A4E" w14:textId="17A0FF5C" w:rsidR="00E533F2" w:rsidRDefault="00E533F2" w:rsidP="00E533F2">
      <w:pPr>
        <w:pStyle w:val="BodyText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</w:t>
      </w:r>
      <w:sdt>
        <w:sdtPr>
          <w:rPr>
            <w:rFonts w:asciiTheme="majorHAnsi" w:hAnsiTheme="majorHAnsi" w:cs="Arial"/>
            <w:sz w:val="21"/>
            <w:szCs w:val="21"/>
          </w:rPr>
          <w:id w:val="156182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4A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D34A0">
        <w:rPr>
          <w:rFonts w:asciiTheme="majorHAnsi" w:hAnsiTheme="majorHAnsi" w:cs="Arial"/>
          <w:sz w:val="21"/>
          <w:szCs w:val="21"/>
        </w:rPr>
        <w:t xml:space="preserve">  </w:t>
      </w:r>
      <w:r>
        <w:rPr>
          <w:rFonts w:asciiTheme="majorHAnsi" w:hAnsiTheme="majorHAnsi" w:cs="Arial"/>
          <w:sz w:val="21"/>
          <w:szCs w:val="21"/>
        </w:rPr>
        <w:t>Recommend airborne allergen mitigation</w:t>
      </w:r>
      <w:r w:rsidR="004D34A0">
        <w:rPr>
          <w:rFonts w:asciiTheme="majorHAnsi" w:hAnsiTheme="majorHAnsi" w:cs="Arial"/>
          <w:sz w:val="21"/>
          <w:szCs w:val="21"/>
        </w:rPr>
        <w:t xml:space="preserve">:  </w:t>
      </w:r>
      <w:r>
        <w:rPr>
          <w:rFonts w:asciiTheme="majorHAnsi" w:hAnsiTheme="majorHAnsi" w:cs="Arial"/>
          <w:sz w:val="21"/>
          <w:szCs w:val="21"/>
        </w:rPr>
        <w:t xml:space="preserve">  </w:t>
      </w:r>
      <w:sdt>
        <w:sdtPr>
          <w:rPr>
            <w:rFonts w:asciiTheme="majorHAnsi" w:hAnsiTheme="majorHAnsi" w:cs="Arial"/>
            <w:sz w:val="21"/>
            <w:szCs w:val="21"/>
          </w:rPr>
          <w:id w:val="-148322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  Filtered Manipulation Table   </w:t>
      </w:r>
      <w:sdt>
        <w:sdtPr>
          <w:rPr>
            <w:rFonts w:asciiTheme="majorHAnsi" w:hAnsiTheme="majorHAnsi" w:cs="Arial"/>
            <w:sz w:val="21"/>
            <w:szCs w:val="21"/>
          </w:rPr>
          <w:id w:val="-110996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65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 PPE  </w:t>
      </w:r>
      <w:sdt>
        <w:sdtPr>
          <w:rPr>
            <w:rFonts w:asciiTheme="majorHAnsi" w:hAnsiTheme="majorHAnsi" w:cs="Arial"/>
            <w:sz w:val="21"/>
            <w:szCs w:val="21"/>
          </w:rPr>
          <w:id w:val="197687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4A0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</w:t>
      </w:r>
      <w:r w:rsidR="001F0652">
        <w:rPr>
          <w:rFonts w:asciiTheme="majorHAnsi" w:hAnsiTheme="majorHAnsi" w:cs="Arial"/>
          <w:sz w:val="21"/>
          <w:szCs w:val="21"/>
        </w:rPr>
        <w:t xml:space="preserve">  </w:t>
      </w:r>
      <w:r>
        <w:rPr>
          <w:rFonts w:asciiTheme="majorHAnsi" w:hAnsiTheme="majorHAnsi" w:cs="Arial"/>
          <w:sz w:val="21"/>
          <w:szCs w:val="21"/>
        </w:rPr>
        <w:t>N95 Respirator</w:t>
      </w:r>
    </w:p>
    <w:p w14:paraId="0E569514" w14:textId="77777777" w:rsidR="00295B74" w:rsidRDefault="00295B74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2629FF91" w14:textId="399B1A8E" w:rsidR="00E533F2" w:rsidRDefault="004D34A0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176E" wp14:editId="7C83ED84">
                <wp:simplePos x="0" y="0"/>
                <wp:positionH relativeFrom="column">
                  <wp:posOffset>1958340</wp:posOffset>
                </wp:positionH>
                <wp:positionV relativeFrom="paragraph">
                  <wp:posOffset>46990</wp:posOffset>
                </wp:positionV>
                <wp:extent cx="389572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55073" w14:textId="77777777" w:rsidR="00FB144D" w:rsidRDefault="00FB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176E" id="Text Box 5" o:spid="_x0000_s1029" type="#_x0000_t202" style="position:absolute;left:0;text-align:left;margin-left:154.2pt;margin-top:3.7pt;width:30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" fillcolor="white [3201]" strokeweight=".5pt">
                <v:textbox>
                  <w:txbxContent>
                    <w:p w14:paraId="78355073" w14:textId="77777777" w:rsidR="00FB144D" w:rsidRDefault="00FB144D"/>
                  </w:txbxContent>
                </v:textbox>
              </v:shape>
            </w:pict>
          </mc:Fallback>
        </mc:AlternateContent>
      </w:r>
    </w:p>
    <w:p w14:paraId="50DF0065" w14:textId="10AA40A6" w:rsidR="00E533F2" w:rsidRDefault="004D34A0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="MS Gothic" w:eastAsia="MS Gothic" w:hAnsi="MS Gothic" w:cs="Arial" w:hint="eastAsia"/>
          <w:sz w:val="21"/>
          <w:szCs w:val="21"/>
        </w:rPr>
        <w:t xml:space="preserve"> </w:t>
      </w:r>
      <w:r w:rsidR="009007B9">
        <w:rPr>
          <w:rFonts w:ascii="MS Gothic" w:eastAsia="MS Gothic" w:hAnsi="MS Gothic" w:cs="Arial"/>
          <w:sz w:val="21"/>
          <w:szCs w:val="21"/>
        </w:rPr>
        <w:t xml:space="preserve"> </w:t>
      </w:r>
      <w:sdt>
        <w:sdtPr>
          <w:rPr>
            <w:rFonts w:ascii="MS Gothic" w:eastAsia="MS Gothic" w:hAnsi="MS Gothic" w:cs="Arial"/>
            <w:sz w:val="21"/>
            <w:szCs w:val="21"/>
          </w:rPr>
          <w:id w:val="36688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="Arial"/>
          <w:sz w:val="21"/>
          <w:szCs w:val="21"/>
        </w:rPr>
        <w:t xml:space="preserve"> </w:t>
      </w:r>
      <w:r>
        <w:rPr>
          <w:rFonts w:asciiTheme="majorHAnsi" w:hAnsiTheme="majorHAnsi" w:cs="Arial"/>
          <w:sz w:val="21"/>
          <w:szCs w:val="21"/>
        </w:rPr>
        <w:t xml:space="preserve">Recommend specific training    </w:t>
      </w:r>
    </w:p>
    <w:p w14:paraId="1C05E00E" w14:textId="77777777" w:rsidR="00295B74" w:rsidRDefault="00295B74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4C7DEBE3" w14:textId="2AA1CB6D" w:rsidR="004D34A0" w:rsidRDefault="004D34A0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50AA6" wp14:editId="478EAC4C">
                <wp:simplePos x="0" y="0"/>
                <wp:positionH relativeFrom="column">
                  <wp:posOffset>1824990</wp:posOffset>
                </wp:positionH>
                <wp:positionV relativeFrom="paragraph">
                  <wp:posOffset>120649</wp:posOffset>
                </wp:positionV>
                <wp:extent cx="40195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0D9E9" w14:textId="77777777" w:rsidR="00FB144D" w:rsidRDefault="00FB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0AA6" id="Text Box 6" o:spid="_x0000_s1030" type="#_x0000_t202" style="position:absolute;left:0;text-align:left;margin-left:143.7pt;margin-top:9.5pt;width:316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" fillcolor="white [3201]" strokeweight=".5pt">
                <v:textbox>
                  <w:txbxContent>
                    <w:p w14:paraId="78B0D9E9" w14:textId="77777777" w:rsidR="00FB144D" w:rsidRDefault="00FB144D"/>
                  </w:txbxContent>
                </v:textbox>
              </v:shape>
            </w:pict>
          </mc:Fallback>
        </mc:AlternateContent>
      </w:r>
    </w:p>
    <w:p w14:paraId="4A13AF25" w14:textId="6E7ECB9C" w:rsidR="004D34A0" w:rsidRDefault="004D34A0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   </w:t>
      </w:r>
      <w:sdt>
        <w:sdtPr>
          <w:rPr>
            <w:rFonts w:asciiTheme="majorHAnsi" w:hAnsiTheme="majorHAnsi" w:cs="Arial"/>
            <w:sz w:val="21"/>
            <w:szCs w:val="21"/>
          </w:rPr>
          <w:id w:val="-3212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 Recommend Vaccinations    </w:t>
      </w:r>
    </w:p>
    <w:p w14:paraId="70AEB387" w14:textId="28712931" w:rsidR="004D34A0" w:rsidRDefault="004D34A0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184607CF" w14:textId="56193746" w:rsidR="00295B74" w:rsidRDefault="00295B74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A642E" wp14:editId="498BEFF0">
                <wp:simplePos x="0" y="0"/>
                <wp:positionH relativeFrom="column">
                  <wp:posOffset>3234690</wp:posOffset>
                </wp:positionH>
                <wp:positionV relativeFrom="paragraph">
                  <wp:posOffset>96520</wp:posOffset>
                </wp:positionV>
                <wp:extent cx="25908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9F69" w14:textId="77777777" w:rsidR="00FB144D" w:rsidRDefault="00FB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A642E" id="Text Box 8" o:spid="_x0000_s1031" type="#_x0000_t202" style="position:absolute;left:0;text-align:left;margin-left:254.7pt;margin-top:7.6pt;width:20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/QOg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" fillcolor="white [3201]" strokeweight=".5pt">
                <v:textbox>
                  <w:txbxContent>
                    <w:p w14:paraId="27A49F69" w14:textId="77777777" w:rsidR="00FB144D" w:rsidRDefault="00FB144D"/>
                  </w:txbxContent>
                </v:textbox>
              </v:shape>
            </w:pict>
          </mc:Fallback>
        </mc:AlternateContent>
      </w:r>
    </w:p>
    <w:p w14:paraId="63F1AB6E" w14:textId="11561F6E" w:rsidR="004D34A0" w:rsidRDefault="004D34A0" w:rsidP="00344832">
      <w:pPr>
        <w:pStyle w:val="BodyText"/>
        <w:ind w:left="-90"/>
        <w:jc w:val="left"/>
        <w:rPr>
          <w:rFonts w:asciiTheme="majorHAnsi" w:hAnsiTheme="majorHAnsi" w:cs="Arial"/>
          <w:noProof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   </w:t>
      </w:r>
      <w:sdt>
        <w:sdtPr>
          <w:rPr>
            <w:rFonts w:asciiTheme="majorHAnsi" w:hAnsiTheme="majorHAnsi" w:cs="Arial"/>
            <w:sz w:val="21"/>
            <w:szCs w:val="21"/>
          </w:rPr>
          <w:id w:val="109228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  Recommend booster (list type and date needed):</w:t>
      </w:r>
      <w:r w:rsidR="00295B74">
        <w:rPr>
          <w:rFonts w:asciiTheme="majorHAnsi" w:hAnsiTheme="majorHAnsi" w:cs="Arial"/>
          <w:sz w:val="21"/>
          <w:szCs w:val="21"/>
        </w:rPr>
        <w:t xml:space="preserve">   </w:t>
      </w:r>
    </w:p>
    <w:p w14:paraId="56F9531C" w14:textId="77777777" w:rsidR="00295B74" w:rsidRDefault="00295B74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3F0D8E0B" w14:textId="77777777" w:rsidR="00612752" w:rsidRDefault="00612752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732A30DF" w14:textId="6FD38B21" w:rsidR="00612752" w:rsidRDefault="00612752" w:rsidP="00612752">
      <w:pPr>
        <w:pStyle w:val="BodyText"/>
        <w:ind w:left="-90"/>
        <w:jc w:val="left"/>
        <w:rPr>
          <w:rFonts w:asciiTheme="majorHAnsi" w:hAnsiTheme="majorHAnsi" w:cs="Arial"/>
          <w:noProof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   </w:t>
      </w:r>
      <w:sdt>
        <w:sdtPr>
          <w:rPr>
            <w:rFonts w:asciiTheme="majorHAnsi" w:hAnsiTheme="majorHAnsi" w:cs="Arial"/>
            <w:sz w:val="21"/>
            <w:szCs w:val="21"/>
          </w:rPr>
          <w:id w:val="-85010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AC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  Requests EHS to contact regarding pregnancy   </w:t>
      </w:r>
    </w:p>
    <w:p w14:paraId="54365E09" w14:textId="77777777" w:rsidR="00612752" w:rsidRDefault="00612752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4013CC08" w14:textId="52872466" w:rsidR="00295B74" w:rsidRDefault="00295B74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258C4090" w14:textId="6FF303E3" w:rsidR="00295B74" w:rsidRDefault="00295B74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91153" wp14:editId="6158EC21">
                <wp:simplePos x="0" y="0"/>
                <wp:positionH relativeFrom="column">
                  <wp:posOffset>843915</wp:posOffset>
                </wp:positionH>
                <wp:positionV relativeFrom="paragraph">
                  <wp:posOffset>23495</wp:posOffset>
                </wp:positionV>
                <wp:extent cx="500062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C8BDA" w14:textId="77777777" w:rsidR="00FB144D" w:rsidRDefault="00FB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1153" id="Text Box 9" o:spid="_x0000_s1032" type="#_x0000_t202" style="position:absolute;left:0;text-align:left;margin-left:66.45pt;margin-top:1.85pt;width:393.7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" fillcolor="white [3201]" strokeweight=".5pt">
                <v:textbox>
                  <w:txbxContent>
                    <w:p w14:paraId="296C8BDA" w14:textId="77777777" w:rsidR="00FB144D" w:rsidRDefault="00FB144D"/>
                  </w:txbxContent>
                </v:textbox>
              </v:shape>
            </w:pict>
          </mc:Fallback>
        </mc:AlternateContent>
      </w:r>
    </w:p>
    <w:p w14:paraId="54C91392" w14:textId="4A0BC566" w:rsidR="00295B74" w:rsidRDefault="00295B74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   </w:t>
      </w:r>
      <w:sdt>
        <w:sdtPr>
          <w:rPr>
            <w:rFonts w:asciiTheme="majorHAnsi" w:hAnsiTheme="majorHAnsi" w:cs="Arial"/>
            <w:sz w:val="21"/>
            <w:szCs w:val="21"/>
          </w:rPr>
          <w:id w:val="12297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52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  Other </w:t>
      </w:r>
    </w:p>
    <w:p w14:paraId="532CF072" w14:textId="2B678B80" w:rsidR="004D34A0" w:rsidRDefault="004D34A0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3E5F7B5A" w14:textId="255C4D52" w:rsidR="00295B74" w:rsidRPr="00295B74" w:rsidRDefault="00295B74" w:rsidP="00344832">
      <w:pPr>
        <w:pStyle w:val="BodyText"/>
        <w:ind w:left="-90"/>
        <w:jc w:val="left"/>
        <w:rPr>
          <w:rFonts w:asciiTheme="majorHAnsi" w:hAnsiTheme="majorHAnsi" w:cs="Arial"/>
          <w:b/>
          <w:bCs/>
          <w:sz w:val="21"/>
          <w:szCs w:val="21"/>
        </w:rPr>
      </w:pPr>
      <w:r w:rsidRPr="00295B74">
        <w:rPr>
          <w:rFonts w:asciiTheme="majorHAnsi" w:hAnsiTheme="majorHAnsi" w:cs="Arial"/>
          <w:b/>
          <w:bCs/>
          <w:sz w:val="21"/>
          <w:szCs w:val="21"/>
        </w:rPr>
        <w:t>____________________________________________________________________________________________</w:t>
      </w:r>
    </w:p>
    <w:p w14:paraId="16A7DCAE" w14:textId="77777777" w:rsidR="00295B74" w:rsidRDefault="00295B74" w:rsidP="00344832">
      <w:pPr>
        <w:pStyle w:val="BodyText"/>
        <w:ind w:left="-90"/>
        <w:jc w:val="left"/>
        <w:rPr>
          <w:rFonts w:asciiTheme="majorHAnsi" w:hAnsiTheme="majorHAnsi" w:cs="Arial"/>
          <w:sz w:val="21"/>
          <w:szCs w:val="21"/>
        </w:rPr>
      </w:pPr>
    </w:p>
    <w:p w14:paraId="3EC8A4BE" w14:textId="51C03331" w:rsidR="00344832" w:rsidRDefault="00344832" w:rsidP="00344832">
      <w:pPr>
        <w:pStyle w:val="BodyText"/>
        <w:ind w:left="-90"/>
        <w:jc w:val="left"/>
        <w:rPr>
          <w:rFonts w:asciiTheme="majorHAnsi" w:hAnsiTheme="majorHAnsi" w:cs="Arial"/>
          <w:b/>
          <w:i/>
          <w:sz w:val="12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Cleared:   </w:t>
      </w:r>
      <w:sdt>
        <w:sdtPr>
          <w:rPr>
            <w:rFonts w:asciiTheme="majorHAnsi" w:hAnsiTheme="majorHAnsi" w:cs="Arial"/>
            <w:sz w:val="21"/>
            <w:szCs w:val="21"/>
          </w:rPr>
          <w:id w:val="11519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Yes    </w:t>
      </w:r>
      <w:sdt>
        <w:sdtPr>
          <w:rPr>
            <w:rFonts w:asciiTheme="majorHAnsi" w:hAnsiTheme="majorHAnsi" w:cs="Arial"/>
            <w:sz w:val="21"/>
            <w:szCs w:val="21"/>
          </w:rPr>
          <w:id w:val="61201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No    </w:t>
      </w:r>
      <w:sdt>
        <w:sdtPr>
          <w:rPr>
            <w:rFonts w:asciiTheme="majorHAnsi" w:hAnsiTheme="majorHAnsi" w:cs="Arial"/>
            <w:sz w:val="21"/>
            <w:szCs w:val="21"/>
          </w:rPr>
          <w:id w:val="-7238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Theme="majorHAnsi" w:hAnsiTheme="majorHAnsi" w:cs="Arial"/>
          <w:sz w:val="21"/>
          <w:szCs w:val="21"/>
        </w:rPr>
        <w:t xml:space="preserve"> Conditional</w:t>
      </w:r>
      <w:r w:rsidR="00EC25B1">
        <w:rPr>
          <w:rFonts w:asciiTheme="majorHAnsi" w:hAnsiTheme="majorHAnsi" w:cs="Arial"/>
          <w:sz w:val="21"/>
          <w:szCs w:val="21"/>
        </w:rPr>
        <w:t>: explain in comments</w:t>
      </w:r>
    </w:p>
    <w:p w14:paraId="3264F22E" w14:textId="77777777" w:rsidR="00344832" w:rsidRPr="004F07D3" w:rsidRDefault="00344832" w:rsidP="006D0603">
      <w:pPr>
        <w:pStyle w:val="BodyText"/>
        <w:ind w:left="-90"/>
        <w:jc w:val="center"/>
        <w:rPr>
          <w:rFonts w:asciiTheme="majorHAnsi" w:hAnsiTheme="majorHAnsi" w:cs="Arial"/>
          <w:b/>
          <w:i/>
          <w:sz w:val="12"/>
          <w:szCs w:val="21"/>
        </w:rPr>
      </w:pPr>
    </w:p>
    <w:p w14:paraId="65AB8A6D" w14:textId="77777777" w:rsidR="00344832" w:rsidRPr="0092160B" w:rsidRDefault="00344832" w:rsidP="006D0603">
      <w:pPr>
        <w:spacing w:before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468"/>
      </w:tblGrid>
      <w:tr w:rsidR="006D0603" w14:paraId="4896BCD8" w14:textId="77777777" w:rsidTr="00813CB8">
        <w:tc>
          <w:tcPr>
            <w:tcW w:w="1260" w:type="dxa"/>
          </w:tcPr>
          <w:p w14:paraId="00EA6EE3" w14:textId="77777777" w:rsidR="006D0603" w:rsidRDefault="006D0603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Comments: </w:t>
            </w:r>
          </w:p>
        </w:tc>
        <w:tc>
          <w:tcPr>
            <w:tcW w:w="8468" w:type="dxa"/>
            <w:tcBorders>
              <w:bottom w:val="single" w:sz="4" w:space="0" w:color="auto"/>
            </w:tcBorders>
          </w:tcPr>
          <w:p w14:paraId="3CACB489" w14:textId="77777777" w:rsidR="006D0603" w:rsidRDefault="006D0603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14:paraId="59D77DF0" w14:textId="77777777" w:rsidR="006D0603" w:rsidRDefault="006D0603" w:rsidP="006D0603">
      <w:pPr>
        <w:pStyle w:val="BodyText"/>
        <w:ind w:left="-90"/>
        <w:jc w:val="left"/>
        <w:rPr>
          <w:rFonts w:asciiTheme="majorHAnsi" w:hAnsiTheme="majorHAnsi" w:cs="Arial"/>
          <w:sz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156"/>
        <w:gridCol w:w="701"/>
        <w:gridCol w:w="991"/>
      </w:tblGrid>
      <w:tr w:rsidR="006D0603" w14:paraId="608656D4" w14:textId="77777777" w:rsidTr="00813CB8">
        <w:tc>
          <w:tcPr>
            <w:tcW w:w="1890" w:type="dxa"/>
          </w:tcPr>
          <w:p w14:paraId="4AB76A02" w14:textId="77777777" w:rsidR="003D35F6" w:rsidRDefault="003D35F6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21499932" w14:textId="2C296293" w:rsidR="006D0603" w:rsidRDefault="000C1631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Provider</w:t>
            </w:r>
            <w:r w:rsidR="006D0603">
              <w:rPr>
                <w:rFonts w:asciiTheme="majorHAnsi" w:hAnsiTheme="majorHAnsi" w:cs="Arial"/>
                <w:sz w:val="21"/>
                <w:szCs w:val="21"/>
              </w:rPr>
              <w:t xml:space="preserve"> Signature(s)</w:t>
            </w:r>
          </w:p>
        </w:tc>
        <w:tc>
          <w:tcPr>
            <w:tcW w:w="6156" w:type="dxa"/>
            <w:tcBorders>
              <w:bottom w:val="single" w:sz="4" w:space="0" w:color="auto"/>
            </w:tcBorders>
          </w:tcPr>
          <w:p w14:paraId="1F86E7E9" w14:textId="77777777" w:rsidR="006D0603" w:rsidRDefault="006D0603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701" w:type="dxa"/>
          </w:tcPr>
          <w:p w14:paraId="61571592" w14:textId="77777777" w:rsidR="000C1631" w:rsidRDefault="000C1631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03484165" w14:textId="77777777" w:rsidR="000C1631" w:rsidRDefault="000C1631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  <w:p w14:paraId="157B99D5" w14:textId="64E36937" w:rsidR="006D0603" w:rsidRDefault="006D0603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Date: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1C93F18" w14:textId="77777777" w:rsidR="006D0603" w:rsidRDefault="006D0603" w:rsidP="00813CB8">
            <w:pPr>
              <w:pStyle w:val="BodyText"/>
              <w:jc w:val="left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14:paraId="3FD6554B" w14:textId="548776BE" w:rsidR="00C17CC0" w:rsidRDefault="00E06AC3" w:rsidP="00C17CC0">
      <w:r>
        <w:t xml:space="preserve">Print Name and contact information: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  </w:t>
      </w:r>
    </w:p>
    <w:p w14:paraId="25151DC0" w14:textId="1C429DD1" w:rsidR="00612752" w:rsidRDefault="00612752" w:rsidP="00C17CC0">
      <w:r>
        <w:t xml:space="preserve">Please forward </w:t>
      </w:r>
      <w:r w:rsidR="000B67D9" w:rsidRPr="00641452">
        <w:rPr>
          <w:b/>
          <w:bCs/>
        </w:rPr>
        <w:t>ONLY</w:t>
      </w:r>
      <w:r w:rsidR="000B67D9">
        <w:t xml:space="preserve"> </w:t>
      </w:r>
      <w:r>
        <w:t xml:space="preserve">this page back to the Office of Research Ethics and Compliance at Illinois State University. </w:t>
      </w:r>
    </w:p>
    <w:sectPr w:rsidR="00612752" w:rsidSect="006B0873">
      <w:headerReference w:type="default" r:id="rId10"/>
      <w:footerReference w:type="default" r:id="rId11"/>
      <w:pgSz w:w="12240" w:h="15840"/>
      <w:pgMar w:top="990" w:right="1296" w:bottom="360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95BD" w14:textId="77777777" w:rsidR="00FB144D" w:rsidRDefault="00FB144D">
      <w:pPr>
        <w:spacing w:before="0" w:line="240" w:lineRule="auto"/>
      </w:pPr>
      <w:r>
        <w:separator/>
      </w:r>
    </w:p>
  </w:endnote>
  <w:endnote w:type="continuationSeparator" w:id="0">
    <w:p w14:paraId="709D12EC" w14:textId="77777777" w:rsidR="00FB144D" w:rsidRDefault="00FB14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5274" w14:textId="77777777" w:rsidR="00FB144D" w:rsidRDefault="00FB144D">
    <w:pPr>
      <w:pStyle w:val="Footer"/>
      <w:jc w:val="right"/>
    </w:pPr>
  </w:p>
  <w:p w14:paraId="741DEB6B" w14:textId="77777777" w:rsidR="00FB144D" w:rsidRPr="00D228DE" w:rsidRDefault="00FB144D" w:rsidP="006B0873">
    <w:pPr>
      <w:pStyle w:val="BodyText"/>
      <w:ind w:left="-90"/>
      <w:jc w:val="center"/>
      <w:rPr>
        <w:rFonts w:asciiTheme="majorHAnsi" w:hAnsiTheme="majorHAnsi" w:cs="Arial"/>
        <w:i/>
        <w:sz w:val="21"/>
        <w:szCs w:val="21"/>
      </w:rPr>
    </w:pPr>
  </w:p>
  <w:p w14:paraId="3ADD6D8B" w14:textId="57B0AC33" w:rsidR="00FB144D" w:rsidRPr="006B0873" w:rsidRDefault="00FB144D" w:rsidP="006B0873">
    <w:pPr>
      <w:pStyle w:val="Footer"/>
      <w:rPr>
        <w:rFonts w:asciiTheme="majorHAnsi" w:hAnsiTheme="majorHAnsi"/>
        <w:i/>
        <w:sz w:val="20"/>
      </w:rPr>
    </w:pPr>
    <w:r w:rsidRPr="006B0873">
      <w:rPr>
        <w:rFonts w:asciiTheme="majorHAnsi" w:hAnsiTheme="majorHAnsi"/>
        <w:i/>
        <w:sz w:val="20"/>
      </w:rPr>
      <w:t>Updated</w:t>
    </w:r>
    <w:r w:rsidR="00ED27A6">
      <w:rPr>
        <w:rFonts w:asciiTheme="majorHAnsi" w:hAnsiTheme="majorHAnsi"/>
        <w:i/>
        <w:sz w:val="20"/>
      </w:rPr>
      <w:t xml:space="preserve"> </w:t>
    </w:r>
    <w:r w:rsidR="001A5817">
      <w:rPr>
        <w:rFonts w:asciiTheme="majorHAnsi" w:hAnsiTheme="majorHAnsi"/>
        <w:i/>
        <w:sz w:val="20"/>
      </w:rPr>
      <w:t>6/23/22</w:t>
    </w:r>
    <w:r w:rsidRPr="006B0873">
      <w:rPr>
        <w:rFonts w:asciiTheme="majorHAnsi" w:hAnsiTheme="majorHAnsi"/>
        <w:i/>
        <w:sz w:val="20"/>
      </w:rPr>
      <w:tab/>
    </w:r>
    <w:r w:rsidRPr="006B0873">
      <w:rPr>
        <w:rFonts w:asciiTheme="majorHAnsi" w:hAnsiTheme="majorHAnsi"/>
        <w:i/>
        <w:sz w:val="20"/>
      </w:rPr>
      <w:tab/>
    </w:r>
    <w:r>
      <w:rPr>
        <w:rFonts w:asciiTheme="majorHAnsi" w:hAnsiTheme="majorHAnsi"/>
        <w:i/>
        <w:sz w:val="20"/>
      </w:rPr>
      <w:t xml:space="preserve"> </w:t>
    </w:r>
    <w:r w:rsidRPr="006B0873">
      <w:rPr>
        <w:rFonts w:asciiTheme="majorHAnsi" w:hAnsiTheme="majorHAnsi"/>
        <w:i/>
        <w:sz w:val="20"/>
      </w:rPr>
      <w:t xml:space="preserve">Page </w:t>
    </w:r>
    <w:sdt>
      <w:sdtPr>
        <w:rPr>
          <w:rFonts w:asciiTheme="majorHAnsi" w:hAnsiTheme="majorHAnsi"/>
          <w:i/>
          <w:sz w:val="20"/>
        </w:rPr>
        <w:id w:val="2686668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0873">
          <w:rPr>
            <w:rFonts w:asciiTheme="majorHAnsi" w:hAnsiTheme="majorHAnsi"/>
            <w:i/>
            <w:sz w:val="20"/>
          </w:rPr>
          <w:fldChar w:fldCharType="begin"/>
        </w:r>
        <w:r w:rsidRPr="006B0873">
          <w:rPr>
            <w:rFonts w:asciiTheme="majorHAnsi" w:hAnsiTheme="majorHAnsi"/>
            <w:i/>
            <w:sz w:val="20"/>
          </w:rPr>
          <w:instrText xml:space="preserve"> PAGE   \* MERGEFORMAT </w:instrText>
        </w:r>
        <w:r w:rsidRPr="006B0873">
          <w:rPr>
            <w:rFonts w:asciiTheme="majorHAnsi" w:hAnsiTheme="majorHAnsi"/>
            <w:i/>
            <w:sz w:val="20"/>
          </w:rPr>
          <w:fldChar w:fldCharType="separate"/>
        </w:r>
        <w:r w:rsidR="000B67D9">
          <w:rPr>
            <w:rFonts w:asciiTheme="majorHAnsi" w:hAnsiTheme="majorHAnsi"/>
            <w:i/>
            <w:noProof/>
            <w:sz w:val="20"/>
          </w:rPr>
          <w:t>8</w:t>
        </w:r>
        <w:r w:rsidRPr="006B0873">
          <w:rPr>
            <w:rFonts w:asciiTheme="majorHAnsi" w:hAnsiTheme="majorHAnsi"/>
            <w:i/>
            <w:noProof/>
            <w:sz w:val="20"/>
          </w:rPr>
          <w:fldChar w:fldCharType="end"/>
        </w:r>
      </w:sdtContent>
    </w:sdt>
  </w:p>
  <w:p w14:paraId="5BC04922" w14:textId="77777777" w:rsidR="00FB144D" w:rsidRDefault="00FB144D" w:rsidP="0014770F">
    <w:pPr>
      <w:pStyle w:val="Footer"/>
      <w:jc w:val="right"/>
      <w:rPr>
        <w:rFonts w:asciiTheme="majorHAnsi" w:hAnsiTheme="majorHAnsi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F6B3" w14:textId="77777777" w:rsidR="00FB144D" w:rsidRDefault="00FB144D">
      <w:pPr>
        <w:spacing w:before="0" w:line="240" w:lineRule="auto"/>
      </w:pPr>
      <w:r>
        <w:separator/>
      </w:r>
    </w:p>
  </w:footnote>
  <w:footnote w:type="continuationSeparator" w:id="0">
    <w:p w14:paraId="4D181483" w14:textId="77777777" w:rsidR="00FB144D" w:rsidRDefault="00FB14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06C9" w14:textId="792909F9" w:rsidR="00EC25B1" w:rsidRDefault="00EC25B1">
    <w:pPr>
      <w:pStyle w:val="Header"/>
    </w:pPr>
    <w:r>
      <w:rPr>
        <w:rFonts w:cs="Arial"/>
        <w:b/>
        <w:color w:val="C00000"/>
        <w:sz w:val="36"/>
        <w:szCs w:val="22"/>
      </w:rPr>
      <w:t>Occupational Health &amp; Safety Screening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E0D"/>
    <w:multiLevelType w:val="hybridMultilevel"/>
    <w:tmpl w:val="A0CE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56E"/>
    <w:multiLevelType w:val="hybridMultilevel"/>
    <w:tmpl w:val="CCA436DA"/>
    <w:lvl w:ilvl="0" w:tplc="253CC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1FB0"/>
    <w:multiLevelType w:val="hybridMultilevel"/>
    <w:tmpl w:val="E7425A20"/>
    <w:lvl w:ilvl="0" w:tplc="253CC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570F"/>
    <w:multiLevelType w:val="hybridMultilevel"/>
    <w:tmpl w:val="4F3AE50C"/>
    <w:lvl w:ilvl="0" w:tplc="A61AC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70B"/>
    <w:multiLevelType w:val="hybridMultilevel"/>
    <w:tmpl w:val="CCA436DA"/>
    <w:lvl w:ilvl="0" w:tplc="253CCF4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82712"/>
    <w:multiLevelType w:val="hybridMultilevel"/>
    <w:tmpl w:val="4F3AE50C"/>
    <w:lvl w:ilvl="0" w:tplc="A61AC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8666D"/>
    <w:multiLevelType w:val="hybridMultilevel"/>
    <w:tmpl w:val="37E6EA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9533B"/>
    <w:multiLevelType w:val="hybridMultilevel"/>
    <w:tmpl w:val="68CE2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1C71"/>
    <w:multiLevelType w:val="hybridMultilevel"/>
    <w:tmpl w:val="D606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4C76"/>
    <w:multiLevelType w:val="hybridMultilevel"/>
    <w:tmpl w:val="E7425A20"/>
    <w:lvl w:ilvl="0" w:tplc="253CC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6BB6"/>
    <w:multiLevelType w:val="hybridMultilevel"/>
    <w:tmpl w:val="4F3AE50C"/>
    <w:lvl w:ilvl="0" w:tplc="A61AC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130BE"/>
    <w:multiLevelType w:val="hybridMultilevel"/>
    <w:tmpl w:val="4D52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F7D7C"/>
    <w:multiLevelType w:val="hybridMultilevel"/>
    <w:tmpl w:val="E7425A20"/>
    <w:lvl w:ilvl="0" w:tplc="253CC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03C41"/>
    <w:multiLevelType w:val="multilevel"/>
    <w:tmpl w:val="D570B880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5429F"/>
    <w:multiLevelType w:val="hybridMultilevel"/>
    <w:tmpl w:val="B64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02BC"/>
    <w:multiLevelType w:val="hybridMultilevel"/>
    <w:tmpl w:val="E7425A20"/>
    <w:lvl w:ilvl="0" w:tplc="253CC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A4022"/>
    <w:multiLevelType w:val="hybridMultilevel"/>
    <w:tmpl w:val="CCA436DA"/>
    <w:lvl w:ilvl="0" w:tplc="253CCF4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809C7"/>
    <w:multiLevelType w:val="hybridMultilevel"/>
    <w:tmpl w:val="8B40B954"/>
    <w:lvl w:ilvl="0" w:tplc="04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1851C9"/>
    <w:multiLevelType w:val="hybridMultilevel"/>
    <w:tmpl w:val="CCA436DA"/>
    <w:lvl w:ilvl="0" w:tplc="253CCF4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A658F"/>
    <w:multiLevelType w:val="hybridMultilevel"/>
    <w:tmpl w:val="FD80B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15BC"/>
    <w:multiLevelType w:val="hybridMultilevel"/>
    <w:tmpl w:val="E8D617A6"/>
    <w:lvl w:ilvl="0" w:tplc="F002401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725F7"/>
    <w:multiLevelType w:val="hybridMultilevel"/>
    <w:tmpl w:val="CCA436DA"/>
    <w:lvl w:ilvl="0" w:tplc="253CC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11076"/>
    <w:multiLevelType w:val="hybridMultilevel"/>
    <w:tmpl w:val="CCA436DA"/>
    <w:lvl w:ilvl="0" w:tplc="253CCF4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743252"/>
    <w:multiLevelType w:val="hybridMultilevel"/>
    <w:tmpl w:val="50EE2B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F1E7C"/>
    <w:multiLevelType w:val="hybridMultilevel"/>
    <w:tmpl w:val="E7425A20"/>
    <w:lvl w:ilvl="0" w:tplc="253CC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51FE"/>
    <w:multiLevelType w:val="hybridMultilevel"/>
    <w:tmpl w:val="CCA436DA"/>
    <w:lvl w:ilvl="0" w:tplc="253CCF4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7"/>
  </w:num>
  <w:num w:numId="5">
    <w:abstractNumId w:val="19"/>
  </w:num>
  <w:num w:numId="6">
    <w:abstractNumId w:val="10"/>
  </w:num>
  <w:num w:numId="7">
    <w:abstractNumId w:val="25"/>
  </w:num>
  <w:num w:numId="8">
    <w:abstractNumId w:val="9"/>
  </w:num>
  <w:num w:numId="9">
    <w:abstractNumId w:val="12"/>
  </w:num>
  <w:num w:numId="10">
    <w:abstractNumId w:val="15"/>
  </w:num>
  <w:num w:numId="11">
    <w:abstractNumId w:val="24"/>
  </w:num>
  <w:num w:numId="12">
    <w:abstractNumId w:val="2"/>
  </w:num>
  <w:num w:numId="13">
    <w:abstractNumId w:val="8"/>
  </w:num>
  <w:num w:numId="14">
    <w:abstractNumId w:val="21"/>
  </w:num>
  <w:num w:numId="15">
    <w:abstractNumId w:val="1"/>
  </w:num>
  <w:num w:numId="16">
    <w:abstractNumId w:val="8"/>
  </w:num>
  <w:num w:numId="17">
    <w:abstractNumId w:val="0"/>
  </w:num>
  <w:num w:numId="18">
    <w:abstractNumId w:val="14"/>
  </w:num>
  <w:num w:numId="19">
    <w:abstractNumId w:val="20"/>
  </w:num>
  <w:num w:numId="20">
    <w:abstractNumId w:val="13"/>
  </w:num>
  <w:num w:numId="21">
    <w:abstractNumId w:val="17"/>
  </w:num>
  <w:num w:numId="22">
    <w:abstractNumId w:val="3"/>
  </w:num>
  <w:num w:numId="23">
    <w:abstractNumId w:val="5"/>
  </w:num>
  <w:num w:numId="24">
    <w:abstractNumId w:val="4"/>
  </w:num>
  <w:num w:numId="25">
    <w:abstractNumId w:val="18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1MjIwsTAyMLM0MjVQ0lEKTi0uzszPAykwrAUAwkbr8ywAAAA="/>
  </w:docVars>
  <w:rsids>
    <w:rsidRoot w:val="00207E93"/>
    <w:rsid w:val="00005DA0"/>
    <w:rsid w:val="000158CB"/>
    <w:rsid w:val="00031960"/>
    <w:rsid w:val="00067BF5"/>
    <w:rsid w:val="000779C5"/>
    <w:rsid w:val="00082EFB"/>
    <w:rsid w:val="000917F1"/>
    <w:rsid w:val="00094403"/>
    <w:rsid w:val="0009784E"/>
    <w:rsid w:val="00097879"/>
    <w:rsid w:val="000A0E18"/>
    <w:rsid w:val="000A1C95"/>
    <w:rsid w:val="000A519A"/>
    <w:rsid w:val="000A6A88"/>
    <w:rsid w:val="000B67D9"/>
    <w:rsid w:val="000C0C9B"/>
    <w:rsid w:val="000C1631"/>
    <w:rsid w:val="000C54DA"/>
    <w:rsid w:val="000C7E62"/>
    <w:rsid w:val="000F46BB"/>
    <w:rsid w:val="00104C24"/>
    <w:rsid w:val="0010655C"/>
    <w:rsid w:val="001378EE"/>
    <w:rsid w:val="0014770F"/>
    <w:rsid w:val="00147A10"/>
    <w:rsid w:val="001521B2"/>
    <w:rsid w:val="0015278B"/>
    <w:rsid w:val="00153959"/>
    <w:rsid w:val="00160EF8"/>
    <w:rsid w:val="0017592C"/>
    <w:rsid w:val="0017672C"/>
    <w:rsid w:val="00195519"/>
    <w:rsid w:val="00196777"/>
    <w:rsid w:val="001A5817"/>
    <w:rsid w:val="001B2A71"/>
    <w:rsid w:val="001B6D76"/>
    <w:rsid w:val="001C55B1"/>
    <w:rsid w:val="001C7C42"/>
    <w:rsid w:val="001D3C3B"/>
    <w:rsid w:val="001D467B"/>
    <w:rsid w:val="001D6E34"/>
    <w:rsid w:val="001F0652"/>
    <w:rsid w:val="001F2C92"/>
    <w:rsid w:val="002033E0"/>
    <w:rsid w:val="00204C92"/>
    <w:rsid w:val="002051D0"/>
    <w:rsid w:val="00207292"/>
    <w:rsid w:val="00207E93"/>
    <w:rsid w:val="0021712A"/>
    <w:rsid w:val="002243BE"/>
    <w:rsid w:val="002345C9"/>
    <w:rsid w:val="002352DD"/>
    <w:rsid w:val="002377B9"/>
    <w:rsid w:val="002501A2"/>
    <w:rsid w:val="00251546"/>
    <w:rsid w:val="002524DF"/>
    <w:rsid w:val="002544AD"/>
    <w:rsid w:val="00260865"/>
    <w:rsid w:val="0026555B"/>
    <w:rsid w:val="00271048"/>
    <w:rsid w:val="00273B5B"/>
    <w:rsid w:val="00280475"/>
    <w:rsid w:val="0028238B"/>
    <w:rsid w:val="00282B34"/>
    <w:rsid w:val="002834C5"/>
    <w:rsid w:val="00291B4B"/>
    <w:rsid w:val="00293636"/>
    <w:rsid w:val="00295B74"/>
    <w:rsid w:val="00297A70"/>
    <w:rsid w:val="002A1DCB"/>
    <w:rsid w:val="002C4400"/>
    <w:rsid w:val="002D5A95"/>
    <w:rsid w:val="002E0152"/>
    <w:rsid w:val="002E7B09"/>
    <w:rsid w:val="002F00F4"/>
    <w:rsid w:val="002F01D9"/>
    <w:rsid w:val="002F59D3"/>
    <w:rsid w:val="003035BA"/>
    <w:rsid w:val="00304F2B"/>
    <w:rsid w:val="00317CF6"/>
    <w:rsid w:val="00321D4D"/>
    <w:rsid w:val="00325C38"/>
    <w:rsid w:val="00331D4E"/>
    <w:rsid w:val="00344832"/>
    <w:rsid w:val="00360888"/>
    <w:rsid w:val="00364F15"/>
    <w:rsid w:val="00365CF9"/>
    <w:rsid w:val="00370D56"/>
    <w:rsid w:val="00376113"/>
    <w:rsid w:val="003810C6"/>
    <w:rsid w:val="00383A99"/>
    <w:rsid w:val="00393CAD"/>
    <w:rsid w:val="003947D0"/>
    <w:rsid w:val="003A392F"/>
    <w:rsid w:val="003B08BD"/>
    <w:rsid w:val="003B6CA3"/>
    <w:rsid w:val="003C45E2"/>
    <w:rsid w:val="003C4AAA"/>
    <w:rsid w:val="003C591B"/>
    <w:rsid w:val="003D35F6"/>
    <w:rsid w:val="003F03A7"/>
    <w:rsid w:val="003F43AB"/>
    <w:rsid w:val="00400779"/>
    <w:rsid w:val="004077EE"/>
    <w:rsid w:val="00414F52"/>
    <w:rsid w:val="004227D4"/>
    <w:rsid w:val="0043643B"/>
    <w:rsid w:val="00436B7F"/>
    <w:rsid w:val="00455DA3"/>
    <w:rsid w:val="004606A9"/>
    <w:rsid w:val="0046539D"/>
    <w:rsid w:val="004778CE"/>
    <w:rsid w:val="00487BA7"/>
    <w:rsid w:val="00495460"/>
    <w:rsid w:val="004A1D2A"/>
    <w:rsid w:val="004B5FDA"/>
    <w:rsid w:val="004C48C0"/>
    <w:rsid w:val="004D34A0"/>
    <w:rsid w:val="004E1A46"/>
    <w:rsid w:val="004E559D"/>
    <w:rsid w:val="004E793C"/>
    <w:rsid w:val="004F07D3"/>
    <w:rsid w:val="004F60E0"/>
    <w:rsid w:val="005009BA"/>
    <w:rsid w:val="00511C2B"/>
    <w:rsid w:val="00516CE2"/>
    <w:rsid w:val="005177D4"/>
    <w:rsid w:val="00521D0D"/>
    <w:rsid w:val="005272CA"/>
    <w:rsid w:val="00530310"/>
    <w:rsid w:val="005316CE"/>
    <w:rsid w:val="00537812"/>
    <w:rsid w:val="00541E4F"/>
    <w:rsid w:val="00550C3C"/>
    <w:rsid w:val="00552C55"/>
    <w:rsid w:val="005578AE"/>
    <w:rsid w:val="00565F49"/>
    <w:rsid w:val="0056782C"/>
    <w:rsid w:val="0057358B"/>
    <w:rsid w:val="005921B0"/>
    <w:rsid w:val="00593E45"/>
    <w:rsid w:val="005B0221"/>
    <w:rsid w:val="005B157E"/>
    <w:rsid w:val="005B6576"/>
    <w:rsid w:val="005B6EBD"/>
    <w:rsid w:val="005C1A08"/>
    <w:rsid w:val="005D203E"/>
    <w:rsid w:val="005D51AC"/>
    <w:rsid w:val="005D6B52"/>
    <w:rsid w:val="005E00E6"/>
    <w:rsid w:val="005E4743"/>
    <w:rsid w:val="005F2C5F"/>
    <w:rsid w:val="005F553B"/>
    <w:rsid w:val="00601E9D"/>
    <w:rsid w:val="00610367"/>
    <w:rsid w:val="00612752"/>
    <w:rsid w:val="00613D20"/>
    <w:rsid w:val="00614947"/>
    <w:rsid w:val="006378BF"/>
    <w:rsid w:val="00641452"/>
    <w:rsid w:val="0064175D"/>
    <w:rsid w:val="006457D5"/>
    <w:rsid w:val="006526A2"/>
    <w:rsid w:val="0065771D"/>
    <w:rsid w:val="00664156"/>
    <w:rsid w:val="006713A4"/>
    <w:rsid w:val="00675092"/>
    <w:rsid w:val="00683567"/>
    <w:rsid w:val="00686708"/>
    <w:rsid w:val="00693FB1"/>
    <w:rsid w:val="006957F6"/>
    <w:rsid w:val="0069659F"/>
    <w:rsid w:val="006B0873"/>
    <w:rsid w:val="006B3C64"/>
    <w:rsid w:val="006C1DE1"/>
    <w:rsid w:val="006D0603"/>
    <w:rsid w:val="006D15DC"/>
    <w:rsid w:val="006D5D16"/>
    <w:rsid w:val="006E224C"/>
    <w:rsid w:val="006F2605"/>
    <w:rsid w:val="006F7E50"/>
    <w:rsid w:val="006F7EC1"/>
    <w:rsid w:val="0070370D"/>
    <w:rsid w:val="00711EEC"/>
    <w:rsid w:val="00712808"/>
    <w:rsid w:val="007146B6"/>
    <w:rsid w:val="007406C5"/>
    <w:rsid w:val="00742343"/>
    <w:rsid w:val="00747178"/>
    <w:rsid w:val="00771297"/>
    <w:rsid w:val="00773B7B"/>
    <w:rsid w:val="00774F7C"/>
    <w:rsid w:val="00780FE8"/>
    <w:rsid w:val="00784B5B"/>
    <w:rsid w:val="00792F35"/>
    <w:rsid w:val="00795F8D"/>
    <w:rsid w:val="007B196F"/>
    <w:rsid w:val="007B2B2F"/>
    <w:rsid w:val="007C6878"/>
    <w:rsid w:val="007E1D0B"/>
    <w:rsid w:val="007E3DA6"/>
    <w:rsid w:val="00804D34"/>
    <w:rsid w:val="0081303A"/>
    <w:rsid w:val="00813CB8"/>
    <w:rsid w:val="00824C2F"/>
    <w:rsid w:val="0083515C"/>
    <w:rsid w:val="00837CAA"/>
    <w:rsid w:val="008427B8"/>
    <w:rsid w:val="00846019"/>
    <w:rsid w:val="008627F4"/>
    <w:rsid w:val="00863982"/>
    <w:rsid w:val="00867116"/>
    <w:rsid w:val="00873B64"/>
    <w:rsid w:val="0088520F"/>
    <w:rsid w:val="008A0B30"/>
    <w:rsid w:val="008E479C"/>
    <w:rsid w:val="008E6877"/>
    <w:rsid w:val="008F2220"/>
    <w:rsid w:val="009007B9"/>
    <w:rsid w:val="009168AF"/>
    <w:rsid w:val="0092160B"/>
    <w:rsid w:val="00922700"/>
    <w:rsid w:val="00934108"/>
    <w:rsid w:val="00946831"/>
    <w:rsid w:val="00950B1E"/>
    <w:rsid w:val="009526AD"/>
    <w:rsid w:val="00964E21"/>
    <w:rsid w:val="00964F9D"/>
    <w:rsid w:val="00975517"/>
    <w:rsid w:val="009805BF"/>
    <w:rsid w:val="009924B6"/>
    <w:rsid w:val="009B0311"/>
    <w:rsid w:val="009D01BC"/>
    <w:rsid w:val="009D118A"/>
    <w:rsid w:val="009E1602"/>
    <w:rsid w:val="009E42E7"/>
    <w:rsid w:val="009E47E4"/>
    <w:rsid w:val="009F5BDC"/>
    <w:rsid w:val="00A01389"/>
    <w:rsid w:val="00A023FF"/>
    <w:rsid w:val="00A11547"/>
    <w:rsid w:val="00A24019"/>
    <w:rsid w:val="00A300FC"/>
    <w:rsid w:val="00A35D26"/>
    <w:rsid w:val="00A4609D"/>
    <w:rsid w:val="00A5105F"/>
    <w:rsid w:val="00A5504E"/>
    <w:rsid w:val="00A57E47"/>
    <w:rsid w:val="00A60552"/>
    <w:rsid w:val="00A65DA0"/>
    <w:rsid w:val="00A86ABC"/>
    <w:rsid w:val="00A9235B"/>
    <w:rsid w:val="00A93282"/>
    <w:rsid w:val="00AA083F"/>
    <w:rsid w:val="00AC111D"/>
    <w:rsid w:val="00AC4711"/>
    <w:rsid w:val="00AE5CA7"/>
    <w:rsid w:val="00B17DA7"/>
    <w:rsid w:val="00B2724C"/>
    <w:rsid w:val="00B33D20"/>
    <w:rsid w:val="00B36558"/>
    <w:rsid w:val="00B42B24"/>
    <w:rsid w:val="00B44E95"/>
    <w:rsid w:val="00B45255"/>
    <w:rsid w:val="00B64F36"/>
    <w:rsid w:val="00B66C44"/>
    <w:rsid w:val="00B72D68"/>
    <w:rsid w:val="00B73F28"/>
    <w:rsid w:val="00B76069"/>
    <w:rsid w:val="00B85185"/>
    <w:rsid w:val="00B963CC"/>
    <w:rsid w:val="00BA00B1"/>
    <w:rsid w:val="00BA1ED5"/>
    <w:rsid w:val="00BA4CBB"/>
    <w:rsid w:val="00BB1828"/>
    <w:rsid w:val="00BB3F2E"/>
    <w:rsid w:val="00BB458B"/>
    <w:rsid w:val="00BC02AC"/>
    <w:rsid w:val="00BC0518"/>
    <w:rsid w:val="00BC5216"/>
    <w:rsid w:val="00BD237E"/>
    <w:rsid w:val="00BD5702"/>
    <w:rsid w:val="00BE11A6"/>
    <w:rsid w:val="00BF1BD3"/>
    <w:rsid w:val="00C01B71"/>
    <w:rsid w:val="00C05925"/>
    <w:rsid w:val="00C07898"/>
    <w:rsid w:val="00C07BDD"/>
    <w:rsid w:val="00C13CA7"/>
    <w:rsid w:val="00C17CC0"/>
    <w:rsid w:val="00C34508"/>
    <w:rsid w:val="00C41A4C"/>
    <w:rsid w:val="00C450E2"/>
    <w:rsid w:val="00C51931"/>
    <w:rsid w:val="00C777BE"/>
    <w:rsid w:val="00C81799"/>
    <w:rsid w:val="00C8210F"/>
    <w:rsid w:val="00C90CAE"/>
    <w:rsid w:val="00CA2C6A"/>
    <w:rsid w:val="00CB160B"/>
    <w:rsid w:val="00CB48F2"/>
    <w:rsid w:val="00CC3B52"/>
    <w:rsid w:val="00CE6659"/>
    <w:rsid w:val="00CE7A49"/>
    <w:rsid w:val="00CF6830"/>
    <w:rsid w:val="00D05272"/>
    <w:rsid w:val="00D211E7"/>
    <w:rsid w:val="00D21478"/>
    <w:rsid w:val="00D22208"/>
    <w:rsid w:val="00D228DE"/>
    <w:rsid w:val="00D43273"/>
    <w:rsid w:val="00D530CA"/>
    <w:rsid w:val="00D62EF5"/>
    <w:rsid w:val="00D7214E"/>
    <w:rsid w:val="00D90793"/>
    <w:rsid w:val="00DA18BF"/>
    <w:rsid w:val="00DA2E6A"/>
    <w:rsid w:val="00DA4614"/>
    <w:rsid w:val="00DB63A8"/>
    <w:rsid w:val="00DC069B"/>
    <w:rsid w:val="00DC6C64"/>
    <w:rsid w:val="00DC72E2"/>
    <w:rsid w:val="00DD3CB8"/>
    <w:rsid w:val="00DE0AF4"/>
    <w:rsid w:val="00DF476C"/>
    <w:rsid w:val="00E02B88"/>
    <w:rsid w:val="00E06AC3"/>
    <w:rsid w:val="00E20DAE"/>
    <w:rsid w:val="00E31F5D"/>
    <w:rsid w:val="00E47B91"/>
    <w:rsid w:val="00E506C0"/>
    <w:rsid w:val="00E533F2"/>
    <w:rsid w:val="00E56173"/>
    <w:rsid w:val="00E57942"/>
    <w:rsid w:val="00E613ED"/>
    <w:rsid w:val="00E66B7F"/>
    <w:rsid w:val="00E73D1C"/>
    <w:rsid w:val="00EB174F"/>
    <w:rsid w:val="00EC25B1"/>
    <w:rsid w:val="00ED0BF4"/>
    <w:rsid w:val="00ED27A6"/>
    <w:rsid w:val="00EE00B9"/>
    <w:rsid w:val="00EF69F2"/>
    <w:rsid w:val="00F054E4"/>
    <w:rsid w:val="00F14AFE"/>
    <w:rsid w:val="00F21547"/>
    <w:rsid w:val="00F45574"/>
    <w:rsid w:val="00F53C6D"/>
    <w:rsid w:val="00F55A5D"/>
    <w:rsid w:val="00F74B30"/>
    <w:rsid w:val="00F8608C"/>
    <w:rsid w:val="00FA0E38"/>
    <w:rsid w:val="00FA2B23"/>
    <w:rsid w:val="00FB144D"/>
    <w:rsid w:val="00FC70A5"/>
    <w:rsid w:val="00FC77DE"/>
    <w:rsid w:val="00FD0F1B"/>
    <w:rsid w:val="00FD4018"/>
    <w:rsid w:val="00FE2E10"/>
    <w:rsid w:val="00FE4C9D"/>
    <w:rsid w:val="00FE67E5"/>
    <w:rsid w:val="00FF0AD9"/>
    <w:rsid w:val="00FF420F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  <w14:docId w14:val="29D936A3"/>
  <w15:chartTrackingRefBased/>
  <w15:docId w15:val="{6D0E10FD-8084-45AB-95C7-575CD47D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71"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odyText">
    <w:name w:val="Body Text"/>
    <w:basedOn w:val="Normal"/>
    <w:link w:val="BodyTextChar"/>
    <w:rsid w:val="00282B34"/>
    <w:pPr>
      <w:widowControl w:val="0"/>
      <w:tabs>
        <w:tab w:val="clear" w:pos="9360"/>
      </w:tabs>
      <w:autoSpaceDE w:val="0"/>
      <w:autoSpaceDN w:val="0"/>
      <w:spacing w:before="0" w:line="240" w:lineRule="auto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282B34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2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C"/>
    <w:rPr>
      <w:rFonts w:ascii="Segoe UI" w:hAnsi="Segoe UI" w:cs="Segoe UI"/>
      <w:kern w:val="21"/>
      <w:sz w:val="18"/>
      <w:szCs w:val="18"/>
      <w14:ligatures w14:val="standard"/>
    </w:rPr>
  </w:style>
  <w:style w:type="paragraph" w:styleId="ListParagraph">
    <w:name w:val="List Paragraph"/>
    <w:basedOn w:val="Normal"/>
    <w:uiPriority w:val="34"/>
    <w:qFormat/>
    <w:rsid w:val="00217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7B8"/>
    <w:rPr>
      <w:strike w:val="0"/>
      <w:dstrike w:val="0"/>
      <w:color w:val="AA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77B9"/>
    <w:pPr>
      <w:tabs>
        <w:tab w:val="clear" w:pos="9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styleId="Strong">
    <w:name w:val="Strong"/>
    <w:basedOn w:val="DefaultParagraphFont"/>
    <w:uiPriority w:val="22"/>
    <w:qFormat/>
    <w:rsid w:val="002377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1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44D"/>
    <w:rPr>
      <w:kern w:val="21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4D"/>
    <w:rPr>
      <w:b/>
      <w:bCs/>
      <w:kern w:val="21"/>
      <w:sz w:val="20"/>
      <w:szCs w:val="20"/>
      <w14:ligatures w14:val="standard"/>
    </w:rPr>
  </w:style>
  <w:style w:type="numbering" w:customStyle="1" w:styleId="CurrentList1">
    <w:name w:val="Current List1"/>
    <w:uiPriority w:val="99"/>
    <w:rsid w:val="0020729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tspeich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EAD9A8-2917-4D48-8502-4E8E58E7A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5</TotalTime>
  <Pages>7</Pages>
  <Words>1681</Words>
  <Characters>9588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Lotspeich</dc:creator>
  <cp:keywords/>
  <dc:description/>
  <cp:lastModifiedBy>McCrary, Adam</cp:lastModifiedBy>
  <cp:revision>2</cp:revision>
  <cp:lastPrinted>2016-09-12T19:51:00Z</cp:lastPrinted>
  <dcterms:created xsi:type="dcterms:W3CDTF">2022-07-18T18:12:00Z</dcterms:created>
  <dcterms:modified xsi:type="dcterms:W3CDTF">2022-07-18T18:12:00Z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